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40" w:rsidRDefault="00D81F40"/>
    <w:tbl>
      <w:tblPr>
        <w:tblW w:w="10349" w:type="dxa"/>
        <w:tblInd w:w="-6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55"/>
        <w:gridCol w:w="1684"/>
        <w:gridCol w:w="303"/>
        <w:gridCol w:w="547"/>
        <w:gridCol w:w="20"/>
        <w:gridCol w:w="672"/>
        <w:gridCol w:w="336"/>
        <w:gridCol w:w="251"/>
        <w:gridCol w:w="264"/>
        <w:gridCol w:w="320"/>
        <w:gridCol w:w="264"/>
        <w:gridCol w:w="859"/>
        <w:gridCol w:w="720"/>
        <w:gridCol w:w="1079"/>
        <w:gridCol w:w="160"/>
        <w:gridCol w:w="14"/>
        <w:gridCol w:w="405"/>
        <w:gridCol w:w="162"/>
        <w:gridCol w:w="252"/>
        <w:gridCol w:w="54"/>
        <w:gridCol w:w="359"/>
        <w:gridCol w:w="47"/>
        <w:gridCol w:w="19"/>
        <w:gridCol w:w="347"/>
        <w:gridCol w:w="64"/>
        <w:gridCol w:w="15"/>
        <w:gridCol w:w="334"/>
        <w:gridCol w:w="214"/>
        <w:gridCol w:w="229"/>
      </w:tblGrid>
      <w:tr w:rsidR="00A845BB" w:rsidRPr="005C5D6C" w:rsidTr="00CB684E">
        <w:trPr>
          <w:cantSplit/>
          <w:trHeight w:val="1635"/>
        </w:trPr>
        <w:tc>
          <w:tcPr>
            <w:tcW w:w="4168" w:type="dxa"/>
            <w:gridSpan w:val="8"/>
            <w:tcBorders>
              <w:top w:val="nil"/>
              <w:left w:val="nil"/>
              <w:right w:val="nil"/>
            </w:tcBorders>
          </w:tcPr>
          <w:p w:rsidR="00A845BB" w:rsidRPr="005C5D6C" w:rsidRDefault="00E120F9" w:rsidP="001500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w w:val="9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5E77F672" wp14:editId="3B365891">
                  <wp:extent cx="2409825" cy="923925"/>
                  <wp:effectExtent l="0" t="0" r="0" b="0"/>
                  <wp:docPr id="1" name="Imagen 1" descr="logo_Cated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_Cated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1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D81F40" w:rsidRPr="00603C4E" w:rsidRDefault="00A845BB" w:rsidP="00A34FB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bCs/>
                <w:w w:val="90"/>
                <w:sz w:val="40"/>
                <w:szCs w:val="40"/>
              </w:rPr>
            </w:pPr>
            <w:r w:rsidRPr="00603C4E">
              <w:rPr>
                <w:rFonts w:ascii="Verdana" w:hAnsi="Verdana" w:cs="Arial"/>
                <w:b/>
                <w:bCs/>
                <w:w w:val="90"/>
                <w:sz w:val="40"/>
                <w:szCs w:val="40"/>
              </w:rPr>
              <w:t xml:space="preserve">PREMIOS </w:t>
            </w:r>
          </w:p>
          <w:p w:rsidR="00A845BB" w:rsidRDefault="000B59F3" w:rsidP="00603C4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bCs/>
                <w:color w:val="FF0000"/>
                <w:w w:val="90"/>
                <w:sz w:val="40"/>
                <w:szCs w:val="40"/>
              </w:rPr>
            </w:pPr>
            <w:r w:rsidRPr="00603C4E">
              <w:rPr>
                <w:rFonts w:ascii="Verdana" w:hAnsi="Verdana" w:cs="Arial"/>
                <w:b/>
                <w:bCs/>
                <w:w w:val="90"/>
                <w:sz w:val="40"/>
                <w:szCs w:val="40"/>
              </w:rPr>
              <w:t>E</w:t>
            </w:r>
            <w:r w:rsidR="00603C4E">
              <w:rPr>
                <w:rFonts w:ascii="Verdana" w:hAnsi="Verdana" w:cs="Arial"/>
                <w:b/>
                <w:bCs/>
                <w:w w:val="90"/>
                <w:sz w:val="40"/>
                <w:szCs w:val="40"/>
              </w:rPr>
              <w:t xml:space="preserve">DUCACIÓN MÉDICA </w:t>
            </w:r>
            <w:r w:rsidR="00A845BB" w:rsidRPr="00603C4E">
              <w:rPr>
                <w:rFonts w:ascii="Verdana" w:hAnsi="Verdana" w:cs="Arial"/>
                <w:b/>
                <w:bCs/>
                <w:color w:val="FF0000"/>
                <w:w w:val="90"/>
                <w:sz w:val="40"/>
                <w:szCs w:val="40"/>
              </w:rPr>
              <w:t>20</w:t>
            </w:r>
            <w:r w:rsidR="00FB7699" w:rsidRPr="00603C4E">
              <w:rPr>
                <w:rFonts w:ascii="Verdana" w:hAnsi="Verdana" w:cs="Arial"/>
                <w:b/>
                <w:bCs/>
                <w:color w:val="FF0000"/>
                <w:w w:val="90"/>
                <w:sz w:val="40"/>
                <w:szCs w:val="40"/>
              </w:rPr>
              <w:t>1</w:t>
            </w:r>
            <w:r w:rsidR="00641BF0" w:rsidRPr="00603C4E">
              <w:rPr>
                <w:rFonts w:ascii="Verdana" w:hAnsi="Verdana" w:cs="Arial"/>
                <w:b/>
                <w:bCs/>
                <w:color w:val="FF0000"/>
                <w:w w:val="90"/>
                <w:sz w:val="40"/>
                <w:szCs w:val="40"/>
              </w:rPr>
              <w:t>4</w:t>
            </w:r>
          </w:p>
          <w:p w:rsidR="00603C4E" w:rsidRPr="00603C4E" w:rsidRDefault="00603C4E" w:rsidP="00603C4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w w:val="90"/>
                <w:szCs w:val="18"/>
              </w:rPr>
            </w:pPr>
            <w:r w:rsidRPr="00603C4E">
              <w:rPr>
                <w:rFonts w:ascii="Verdana" w:hAnsi="Verdana" w:cs="Arial"/>
                <w:bCs/>
                <w:color w:val="808080" w:themeColor="background1" w:themeShade="80"/>
                <w:w w:val="90"/>
                <w:szCs w:val="18"/>
              </w:rPr>
              <w:t>CONVOCADOS POR LA CÁTEDRA DE EDUCACIÓN MÉDICA FL-UCM</w:t>
            </w:r>
          </w:p>
        </w:tc>
      </w:tr>
      <w:tr w:rsidR="00A845BB" w:rsidRPr="005C5D6C" w:rsidTr="00CB6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6"/>
          <w:tblHeader/>
        </w:trPr>
        <w:tc>
          <w:tcPr>
            <w:tcW w:w="78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845BB" w:rsidRPr="002B62AC" w:rsidRDefault="00FC515D" w:rsidP="00641BF0">
            <w:pPr>
              <w:tabs>
                <w:tab w:val="center" w:pos="5508"/>
              </w:tabs>
              <w:jc w:val="center"/>
              <w:rPr>
                <w:rFonts w:ascii="Verdana" w:hAnsi="Verdana" w:cs="Arial"/>
                <w:sz w:val="24"/>
                <w:szCs w:val="18"/>
              </w:rPr>
            </w:pPr>
            <w:r>
              <w:rPr>
                <w:rFonts w:ascii="Verdana" w:hAnsi="Verdana" w:cs="Arial"/>
                <w:bCs/>
                <w:w w:val="90"/>
                <w:sz w:val="16"/>
              </w:rPr>
              <w:t xml:space="preserve">Avda. de la Industria, </w:t>
            </w:r>
            <w:r w:rsidR="00A845BB" w:rsidRPr="00A845BB">
              <w:rPr>
                <w:rFonts w:ascii="Verdana" w:hAnsi="Verdana" w:cs="Arial"/>
                <w:bCs/>
                <w:w w:val="90"/>
                <w:sz w:val="16"/>
              </w:rPr>
              <w:t>3</w:t>
            </w:r>
            <w:r>
              <w:rPr>
                <w:rFonts w:ascii="Verdana" w:hAnsi="Verdana" w:cs="Arial"/>
                <w:bCs/>
                <w:w w:val="90"/>
                <w:sz w:val="16"/>
              </w:rPr>
              <w:t>0.</w:t>
            </w:r>
            <w:r w:rsidR="00A845BB" w:rsidRPr="00A845BB">
              <w:rPr>
                <w:rFonts w:ascii="Verdana" w:hAnsi="Verdana" w:cs="Arial"/>
                <w:bCs/>
                <w:w w:val="90"/>
                <w:sz w:val="16"/>
              </w:rPr>
              <w:t xml:space="preserve"> </w:t>
            </w:r>
            <w:r w:rsidR="00CB684E">
              <w:rPr>
                <w:rFonts w:ascii="Verdana" w:hAnsi="Verdana" w:cs="Arial"/>
                <w:bCs/>
                <w:w w:val="90"/>
                <w:sz w:val="16"/>
              </w:rPr>
              <w:t>28108-Alcobendas</w:t>
            </w:r>
            <w:r w:rsidR="002B62AC">
              <w:rPr>
                <w:rFonts w:ascii="Verdana" w:hAnsi="Verdana" w:cs="Arial"/>
                <w:bCs/>
                <w:w w:val="90"/>
                <w:sz w:val="16"/>
              </w:rPr>
              <w:t xml:space="preserve"> </w:t>
            </w:r>
            <w:r w:rsidR="00CB684E">
              <w:rPr>
                <w:rFonts w:ascii="Verdana" w:hAnsi="Verdana" w:cs="Arial"/>
                <w:bCs/>
                <w:w w:val="90"/>
                <w:sz w:val="16"/>
              </w:rPr>
              <w:t>(</w:t>
            </w:r>
            <w:r w:rsidR="00A845BB" w:rsidRPr="00A845BB">
              <w:rPr>
                <w:rFonts w:ascii="Verdana" w:hAnsi="Verdana" w:cs="Arial"/>
                <w:bCs/>
                <w:w w:val="90"/>
                <w:sz w:val="16"/>
              </w:rPr>
              <w:t>Madrid</w:t>
            </w:r>
            <w:r w:rsidR="00CB684E">
              <w:rPr>
                <w:rFonts w:ascii="Verdana" w:hAnsi="Verdana" w:cs="Arial"/>
                <w:bCs/>
                <w:w w:val="90"/>
                <w:sz w:val="16"/>
              </w:rPr>
              <w:t>)</w:t>
            </w:r>
            <w:r w:rsidR="002B62AC">
              <w:rPr>
                <w:rFonts w:ascii="Verdana" w:hAnsi="Verdana" w:cs="Arial"/>
                <w:bCs/>
                <w:w w:val="90"/>
                <w:sz w:val="16"/>
              </w:rPr>
              <w:t xml:space="preserve">   </w:t>
            </w:r>
            <w:r w:rsidR="00A845BB" w:rsidRPr="00A845BB">
              <w:rPr>
                <w:rFonts w:ascii="Monotype Corsiva" w:hAnsi="Monotype Corsiva" w:cs="Arial"/>
                <w:bCs/>
                <w:w w:val="90"/>
                <w:sz w:val="16"/>
              </w:rPr>
              <w:t xml:space="preserve"> </w:t>
            </w:r>
            <w:r w:rsidR="00A845BB" w:rsidRPr="002B62AC">
              <w:rPr>
                <w:rFonts w:ascii="Verdana" w:hAnsi="Verdana" w:cs="Arial"/>
                <w:bCs/>
                <w:w w:val="90"/>
                <w:sz w:val="16"/>
              </w:rPr>
              <w:t>Telf.</w:t>
            </w:r>
            <w:r w:rsidR="002B62AC" w:rsidRPr="002B62AC">
              <w:rPr>
                <w:rFonts w:ascii="Verdana" w:hAnsi="Verdana" w:cs="Arial"/>
                <w:bCs/>
                <w:w w:val="90"/>
                <w:sz w:val="16"/>
              </w:rPr>
              <w:t>:</w:t>
            </w:r>
            <w:r w:rsidR="00A845BB" w:rsidRPr="002B62AC">
              <w:rPr>
                <w:rFonts w:ascii="Verdana" w:hAnsi="Verdana" w:cs="Arial"/>
                <w:bCs/>
                <w:w w:val="90"/>
                <w:sz w:val="16"/>
              </w:rPr>
              <w:t xml:space="preserve"> 917815070</w:t>
            </w:r>
            <w:r w:rsidR="00CB684E" w:rsidRPr="002B62AC">
              <w:rPr>
                <w:rFonts w:ascii="Verdana" w:hAnsi="Verdana" w:cs="Arial"/>
                <w:bCs/>
                <w:w w:val="90"/>
                <w:sz w:val="16"/>
              </w:rPr>
              <w:t xml:space="preserve"> </w:t>
            </w:r>
            <w:r w:rsidR="002B62AC">
              <w:rPr>
                <w:rFonts w:ascii="Verdana" w:hAnsi="Verdana" w:cs="Arial"/>
                <w:bCs/>
                <w:w w:val="90"/>
                <w:sz w:val="16"/>
              </w:rPr>
              <w:t xml:space="preserve">  </w:t>
            </w:r>
            <w:r w:rsidR="00A845BB" w:rsidRPr="002B62AC">
              <w:rPr>
                <w:rFonts w:ascii="Verdana" w:hAnsi="Verdana" w:cs="Arial"/>
                <w:bCs/>
                <w:w w:val="90"/>
                <w:sz w:val="16"/>
              </w:rPr>
              <w:t>Fax: 917815079</w:t>
            </w:r>
            <w:r w:rsidR="00CB684E" w:rsidRPr="002B62AC">
              <w:rPr>
                <w:rFonts w:ascii="Verdana" w:hAnsi="Verdana" w:cs="Arial"/>
                <w:bCs/>
                <w:w w:val="90"/>
                <w:sz w:val="16"/>
              </w:rPr>
              <w:t xml:space="preserve"> </w:t>
            </w:r>
            <w:hyperlink r:id="rId10" w:history="1">
              <w:r w:rsidR="00641BF0" w:rsidRPr="00D0038F">
                <w:rPr>
                  <w:rStyle w:val="Hipervnculo"/>
                  <w:rFonts w:ascii="Verdana" w:hAnsi="Verdana" w:cs="Arial"/>
                  <w:bCs/>
                  <w:w w:val="90"/>
                  <w:sz w:val="16"/>
                </w:rPr>
                <w:t>fl@fundacionlilly.com</w:t>
              </w:r>
            </w:hyperlink>
          </w:p>
        </w:tc>
        <w:tc>
          <w:tcPr>
            <w:tcW w:w="251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845BB" w:rsidRDefault="00A845BB" w:rsidP="00AA7B82">
            <w:pPr>
              <w:tabs>
                <w:tab w:val="center" w:pos="5508"/>
              </w:tabs>
              <w:spacing w:before="120"/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  <w:r w:rsidRPr="005C5D6C">
              <w:rPr>
                <w:rFonts w:ascii="Verdana" w:hAnsi="Verdana"/>
              </w:rPr>
              <w:t>Registro Nº</w:t>
            </w:r>
          </w:p>
        </w:tc>
      </w:tr>
      <w:tr w:rsidR="00097DE5" w:rsidRPr="005C5D6C" w:rsidTr="00C37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9"/>
          <w:tblHeader/>
        </w:trPr>
        <w:tc>
          <w:tcPr>
            <w:tcW w:w="39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97DE5" w:rsidRPr="00107CDB" w:rsidRDefault="00097DE5" w:rsidP="00837E26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color w:val="FFFFFF"/>
                <w:sz w:val="24"/>
                <w:szCs w:val="18"/>
              </w:rPr>
            </w:pPr>
            <w:r w:rsidRPr="00107CDB">
              <w:rPr>
                <w:rFonts w:ascii="Verdana" w:hAnsi="Verdana"/>
                <w:b/>
                <w:bCs/>
                <w:color w:val="FFFFFF"/>
                <w:sz w:val="24"/>
              </w:rPr>
              <w:t>DATOS AUTOR</w:t>
            </w: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97DE5" w:rsidRPr="00107CDB" w:rsidRDefault="00097DE5" w:rsidP="00837E26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color w:val="FFFFFF"/>
                <w:sz w:val="24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4"/>
                <w:szCs w:val="18"/>
              </w:rPr>
              <w:t>Modalidad</w:t>
            </w:r>
          </w:p>
        </w:tc>
        <w:bookmarkStart w:id="0" w:name="Listadesplegable1"/>
        <w:bookmarkStart w:id="1" w:name="_GoBack"/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7DE5" w:rsidRPr="00E0088D" w:rsidRDefault="00A94F50" w:rsidP="00F0694D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 w:val="24"/>
                <w:szCs w:val="18"/>
              </w:rPr>
            </w:pPr>
            <w:r>
              <w:rPr>
                <w:rFonts w:ascii="Verdana" w:hAnsi="Verdana" w:cs="Arial"/>
                <w:b/>
                <w:bCs/>
                <w:sz w:val="24"/>
                <w:szCs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GRADO"/>
                    <w:listEntry w:val="POSGRADO"/>
                  </w:ddList>
                </w:ffData>
              </w:fldChar>
            </w:r>
            <w:r w:rsidR="00FD4D46">
              <w:rPr>
                <w:rFonts w:ascii="Verdana" w:hAnsi="Verdana" w:cs="Arial"/>
                <w:b/>
                <w:bCs/>
                <w:sz w:val="24"/>
                <w:szCs w:val="18"/>
              </w:rPr>
              <w:instrText xml:space="preserve"> FORMDROPDOWN </w:instrText>
            </w:r>
            <w:r w:rsidR="00D40677">
              <w:rPr>
                <w:rFonts w:ascii="Verdana" w:hAnsi="Verdana" w:cs="Arial"/>
                <w:b/>
                <w:bCs/>
                <w:sz w:val="24"/>
                <w:szCs w:val="18"/>
              </w:rPr>
            </w:r>
            <w:r w:rsidR="00D40677">
              <w:rPr>
                <w:rFonts w:ascii="Verdana" w:hAnsi="Verdana" w:cs="Arial"/>
                <w:b/>
                <w:bCs/>
                <w:sz w:val="24"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sz w:val="24"/>
                <w:szCs w:val="18"/>
              </w:rPr>
              <w:fldChar w:fldCharType="end"/>
            </w:r>
            <w:bookmarkEnd w:id="0"/>
            <w:bookmarkEnd w:id="1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97DE5" w:rsidRPr="00107CDB" w:rsidRDefault="00097DE5" w:rsidP="00CE0A9A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color w:val="FFFFFF"/>
                <w:sz w:val="24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7DE5" w:rsidRPr="00BB78BE" w:rsidRDefault="00097DE5" w:rsidP="008B5D4A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24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7DE5" w:rsidRPr="005C5D6C" w:rsidRDefault="00097DE5" w:rsidP="001500E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24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7DE5" w:rsidRPr="005C5D6C" w:rsidRDefault="00097DE5" w:rsidP="001500E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24"/>
                <w:szCs w:val="18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7DE5" w:rsidRPr="00CE0A9A" w:rsidRDefault="00097DE5" w:rsidP="00CE0A9A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 w:val="24"/>
                <w:szCs w:val="18"/>
              </w:rPr>
            </w:pPr>
            <w:r w:rsidRPr="00CE0A9A">
              <w:rPr>
                <w:rFonts w:ascii="Verdana" w:hAnsi="Verdana" w:cs="Arial"/>
                <w:b/>
                <w:bCs/>
                <w:sz w:val="24"/>
                <w:szCs w:val="18"/>
              </w:rPr>
              <w:t>-</w:t>
            </w: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7DE5" w:rsidRPr="00BB78BE" w:rsidRDefault="00097DE5" w:rsidP="001500E0">
            <w:pPr>
              <w:tabs>
                <w:tab w:val="center" w:pos="5508"/>
              </w:tabs>
              <w:rPr>
                <w:rFonts w:ascii="Verdana" w:hAnsi="Verdana" w:cs="Arial"/>
                <w:b/>
                <w:sz w:val="24"/>
                <w:szCs w:val="18"/>
              </w:rPr>
            </w:pPr>
            <w:r>
              <w:rPr>
                <w:rFonts w:ascii="Verdana" w:hAnsi="Verdana" w:cs="Arial"/>
                <w:b/>
                <w:sz w:val="24"/>
                <w:szCs w:val="18"/>
              </w:rPr>
              <w:t>1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7DE5" w:rsidRPr="00BB78BE" w:rsidRDefault="00641BF0" w:rsidP="001500E0">
            <w:pPr>
              <w:tabs>
                <w:tab w:val="center" w:pos="5508"/>
              </w:tabs>
              <w:rPr>
                <w:rFonts w:ascii="Verdana" w:hAnsi="Verdana" w:cs="Arial"/>
                <w:b/>
                <w:sz w:val="24"/>
                <w:szCs w:val="18"/>
              </w:rPr>
            </w:pPr>
            <w:r>
              <w:rPr>
                <w:rFonts w:ascii="Verdana" w:hAnsi="Verdana" w:cs="Arial"/>
                <w:b/>
                <w:sz w:val="24"/>
                <w:szCs w:val="18"/>
              </w:rPr>
              <w:t>4</w:t>
            </w:r>
          </w:p>
        </w:tc>
      </w:tr>
      <w:tr w:rsidR="005D1EF3" w:rsidRPr="005C5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3"/>
          <w:tblHeader/>
        </w:trPr>
        <w:tc>
          <w:tcPr>
            <w:tcW w:w="10349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D1EF3" w:rsidRPr="00525AE7" w:rsidRDefault="005D1EF3" w:rsidP="00BC465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APELLIDOS: </w:t>
            </w:r>
            <w:bookmarkStart w:id="2" w:name="Texto219"/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219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BC465C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Arial"/>
                <w:b/>
                <w:bCs/>
                <w:szCs w:val="18"/>
              </w:rPr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BC465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BC465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BC465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BC465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BC465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2"/>
          </w:p>
        </w:tc>
      </w:tr>
      <w:tr w:rsidR="005D1EF3" w:rsidRPr="005C5D6C" w:rsidTr="00BE2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6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D1EF3" w:rsidRPr="00525AE7" w:rsidRDefault="005D1EF3" w:rsidP="00BC465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NOMBRE: </w:t>
            </w:r>
            <w:bookmarkStart w:id="3" w:name="Texto181"/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8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C465C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Arial"/>
                <w:b/>
                <w:bCs/>
                <w:szCs w:val="18"/>
              </w:rPr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BC465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BC465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BC465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BC465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BC465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3"/>
          </w:p>
        </w:tc>
      </w:tr>
      <w:tr w:rsidR="005D1EF3" w:rsidRPr="005C5D6C" w:rsidTr="00CE0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17"/>
          <w:tblHeader/>
        </w:trPr>
        <w:tc>
          <w:tcPr>
            <w:tcW w:w="28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D1EF3" w:rsidRPr="00525AE7" w:rsidRDefault="004C1588" w:rsidP="000F5CD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N</w:t>
            </w:r>
            <w:r w:rsidR="005D1EF3" w:rsidRPr="00525AE7">
              <w:rPr>
                <w:rFonts w:ascii="Verdana" w:hAnsi="Verdana" w:cs="Arial"/>
                <w:b/>
                <w:bCs/>
                <w:szCs w:val="18"/>
              </w:rPr>
              <w:t>I</w:t>
            </w:r>
            <w:r w:rsidRPr="00525AE7">
              <w:rPr>
                <w:rFonts w:ascii="Verdana" w:hAnsi="Verdana" w:cs="Arial"/>
                <w:b/>
                <w:bCs/>
                <w:szCs w:val="18"/>
              </w:rPr>
              <w:t>F</w:t>
            </w:r>
            <w:r w:rsidR="005D1EF3" w:rsidRPr="00525AE7">
              <w:rPr>
                <w:rFonts w:ascii="Verdana" w:hAnsi="Verdana" w:cs="Arial"/>
                <w:b/>
                <w:bCs/>
                <w:szCs w:val="18"/>
              </w:rPr>
              <w:t xml:space="preserve">: 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4" w:name="Texto189"/>
            <w:r w:rsidR="000F5CD2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Arial"/>
                <w:b/>
                <w:bCs/>
                <w:szCs w:val="18"/>
              </w:rPr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4"/>
          </w:p>
        </w:tc>
        <w:tc>
          <w:tcPr>
            <w:tcW w:w="4959" w:type="dxa"/>
            <w:gridSpan w:val="12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5D1EF3" w:rsidRPr="00525AE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FECHA DE NACIMIENTO </w:t>
            </w:r>
            <w:r w:rsidRPr="00BC016E">
              <w:rPr>
                <w:rFonts w:ascii="Verdana" w:hAnsi="Verdana" w:cs="Arial"/>
                <w:b/>
                <w:bCs/>
                <w:sz w:val="16"/>
                <w:szCs w:val="18"/>
              </w:rPr>
              <w:t>(dd mm aaaa)</w:t>
            </w:r>
            <w:r w:rsidRPr="00525AE7">
              <w:rPr>
                <w:rFonts w:ascii="Verdana" w:hAnsi="Verdana" w:cs="Arial"/>
                <w:b/>
                <w:bCs/>
                <w:szCs w:val="18"/>
              </w:rPr>
              <w:t>:</w:t>
            </w:r>
          </w:p>
        </w:tc>
        <w:bookmarkStart w:id="5" w:name="Texto190"/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D1EF3" w:rsidRPr="00525AE7" w:rsidRDefault="00A94F50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>
              <w:rPr>
                <w:rFonts w:ascii="Verdana" w:hAnsi="Verdana" w:cs="Arial"/>
                <w:szCs w:val="18"/>
              </w:rPr>
              <w:fldChar w:fldCharType="begin">
                <w:ffData>
                  <w:name w:val="Texto19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F5CD2">
              <w:rPr>
                <w:rFonts w:ascii="Verdana" w:hAnsi="Verdana" w:cs="Arial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Cs w:val="18"/>
              </w:rPr>
            </w:r>
            <w:r>
              <w:rPr>
                <w:rFonts w:ascii="Verdana" w:hAnsi="Verdana" w:cs="Arial"/>
                <w:szCs w:val="18"/>
              </w:rPr>
              <w:fldChar w:fldCharType="separate"/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szCs w:val="18"/>
              </w:rPr>
              <w:fldChar w:fldCharType="end"/>
            </w:r>
            <w:bookmarkEnd w:id="5"/>
          </w:p>
        </w:tc>
        <w:tc>
          <w:tcPr>
            <w:tcW w:w="71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D1EF3" w:rsidRPr="00525AE7" w:rsidRDefault="00A94F50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>
              <w:rPr>
                <w:rFonts w:ascii="Verdana" w:hAnsi="Verdana" w:cs="Arial"/>
                <w:szCs w:val="18"/>
              </w:rPr>
              <w:fldChar w:fldCharType="begin">
                <w:ffData>
                  <w:name w:val="Texto19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F5CD2">
              <w:rPr>
                <w:rFonts w:ascii="Verdana" w:hAnsi="Verdana" w:cs="Arial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Cs w:val="18"/>
              </w:rPr>
            </w:r>
            <w:r>
              <w:rPr>
                <w:rFonts w:ascii="Verdana" w:hAnsi="Verdana" w:cs="Arial"/>
                <w:szCs w:val="18"/>
              </w:rPr>
              <w:fldChar w:fldCharType="separate"/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szCs w:val="18"/>
              </w:rPr>
              <w:fldChar w:fldCharType="end"/>
            </w:r>
          </w:p>
        </w:tc>
        <w:tc>
          <w:tcPr>
            <w:tcW w:w="99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D1EF3" w:rsidRPr="00525AE7" w:rsidRDefault="00A94F50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>
              <w:rPr>
                <w:rFonts w:ascii="Verdana" w:hAnsi="Verdana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F5CD2">
              <w:rPr>
                <w:rFonts w:ascii="Verdana" w:hAnsi="Verdana" w:cs="Arial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Cs w:val="18"/>
              </w:rPr>
            </w:r>
            <w:r>
              <w:rPr>
                <w:rFonts w:ascii="Verdana" w:hAnsi="Verdana" w:cs="Arial"/>
                <w:szCs w:val="18"/>
              </w:rPr>
              <w:fldChar w:fldCharType="separate"/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szCs w:val="18"/>
              </w:rPr>
              <w:fldChar w:fldCharType="end"/>
            </w:r>
          </w:p>
        </w:tc>
        <w:tc>
          <w:tcPr>
            <w:tcW w:w="229" w:type="dxa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  <w:vAlign w:val="center"/>
          </w:tcPr>
          <w:p w:rsidR="005D1EF3" w:rsidRPr="00525AE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5D1EF3" w:rsidRPr="005C5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76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D1EF3" w:rsidRPr="00525AE7" w:rsidRDefault="005D1EF3" w:rsidP="00116D7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DIRECCI</w:t>
            </w:r>
            <w:r w:rsidR="00116D72">
              <w:rPr>
                <w:rFonts w:ascii="Verdana" w:hAnsi="Verdana" w:cs="Arial"/>
                <w:b/>
                <w:bCs/>
                <w:szCs w:val="18"/>
              </w:rPr>
              <w:t>Ó</w:t>
            </w: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N PARTICULAR: 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6" w:name="Texto191"/>
            <w:r w:rsidR="000F5CD2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Arial"/>
                <w:b/>
                <w:bCs/>
                <w:szCs w:val="18"/>
              </w:rPr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6"/>
          </w:p>
        </w:tc>
      </w:tr>
      <w:tr w:rsidR="005D1EF3" w:rsidRPr="005C5D6C" w:rsidTr="0011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9"/>
          <w:tblHeader/>
        </w:trPr>
        <w:tc>
          <w:tcPr>
            <w:tcW w:w="23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D1EF3" w:rsidRPr="00525AE7" w:rsidRDefault="00116D72" w:rsidP="000F5CD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COD.</w:t>
            </w:r>
            <w:r w:rsidR="00B351AA" w:rsidRPr="00525AE7">
              <w:rPr>
                <w:rFonts w:ascii="Verdana" w:hAnsi="Verdana" w:cs="Arial"/>
                <w:b/>
                <w:bCs/>
                <w:szCs w:val="18"/>
              </w:rPr>
              <w:t xml:space="preserve"> POSTAL:</w:t>
            </w:r>
            <w:r w:rsidR="00B351AA" w:rsidRPr="00525AE7">
              <w:rPr>
                <w:rFonts w:ascii="Verdana" w:hAnsi="Verdana" w:cs="Arial"/>
                <w:szCs w:val="18"/>
              </w:rPr>
              <w:t xml:space="preserve"> </w:t>
            </w:r>
            <w:r w:rsidR="00A94F50">
              <w:rPr>
                <w:rFonts w:ascii="Verdana" w:hAnsi="Verdana" w:cs="Arial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7" w:name="Texto192"/>
            <w:r w:rsidR="000F5CD2">
              <w:rPr>
                <w:rFonts w:ascii="Verdana" w:hAnsi="Verdana" w:cs="Arial"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Arial"/>
                <w:szCs w:val="18"/>
              </w:rPr>
            </w:r>
            <w:r w:rsidR="00A94F50">
              <w:rPr>
                <w:rFonts w:ascii="Verdana" w:hAnsi="Verdana" w:cs="Arial"/>
                <w:szCs w:val="18"/>
              </w:rPr>
              <w:fldChar w:fldCharType="separate"/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 w:rsidR="00A94F50">
              <w:rPr>
                <w:rFonts w:ascii="Verdana" w:hAnsi="Verdana" w:cs="Arial"/>
                <w:szCs w:val="18"/>
              </w:rPr>
              <w:fldChar w:fldCharType="end"/>
            </w:r>
            <w:bookmarkEnd w:id="7"/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F3" w:rsidRPr="00525AE7" w:rsidRDefault="00B351AA" w:rsidP="000F5CD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LOCALIDAD: 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8" w:name="Texto193"/>
            <w:r w:rsidR="000F5CD2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Arial"/>
                <w:b/>
                <w:bCs/>
                <w:szCs w:val="18"/>
              </w:rPr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8"/>
          </w:p>
        </w:tc>
        <w:tc>
          <w:tcPr>
            <w:tcW w:w="375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1EF3" w:rsidRPr="00525AE7" w:rsidRDefault="00B351AA" w:rsidP="000F5CD2">
            <w:pPr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PROVINCIA: 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9" w:name="Texto194"/>
            <w:r w:rsidR="000F5CD2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Arial"/>
                <w:b/>
                <w:bCs/>
                <w:szCs w:val="18"/>
              </w:rPr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9"/>
          </w:p>
        </w:tc>
      </w:tr>
      <w:tr w:rsidR="00D62537" w:rsidRPr="005C5D6C" w:rsidTr="0019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9"/>
          <w:tblHeader/>
        </w:trPr>
        <w:tc>
          <w:tcPr>
            <w:tcW w:w="2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37" w:rsidRPr="00525AE7" w:rsidRDefault="00D62537" w:rsidP="00116D7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T</w:t>
            </w:r>
            <w:r w:rsidR="00116D72">
              <w:rPr>
                <w:rFonts w:ascii="Verdana" w:hAnsi="Verdana" w:cs="Arial"/>
                <w:b/>
                <w:bCs/>
                <w:szCs w:val="18"/>
              </w:rPr>
              <w:t>FNO</w:t>
            </w:r>
            <w:r w:rsidRPr="00525AE7">
              <w:rPr>
                <w:rFonts w:ascii="Verdana" w:hAnsi="Verdana" w:cs="Arial"/>
                <w:b/>
                <w:bCs/>
                <w:szCs w:val="18"/>
              </w:rPr>
              <w:t>.:</w:t>
            </w:r>
            <w:r w:rsidRPr="00525AE7">
              <w:rPr>
                <w:rFonts w:ascii="Verdana" w:hAnsi="Verdana" w:cs="Arial"/>
                <w:szCs w:val="18"/>
              </w:rPr>
              <w:t xml:space="preserve"> </w:t>
            </w:r>
            <w:bookmarkStart w:id="10" w:name="Texto195"/>
            <w:r w:rsidR="00A94F50">
              <w:rPr>
                <w:rFonts w:ascii="Verdana" w:hAnsi="Verdana" w:cs="Courier New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="000F5CD2">
              <w:rPr>
                <w:rFonts w:ascii="Verdana" w:hAnsi="Verdana" w:cs="Courier New"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Courier New"/>
                <w:szCs w:val="18"/>
              </w:rPr>
            </w:r>
            <w:r w:rsidR="00A94F50">
              <w:rPr>
                <w:rFonts w:ascii="Verdana" w:hAnsi="Verdana" w:cs="Courier New"/>
                <w:szCs w:val="18"/>
              </w:rPr>
              <w:fldChar w:fldCharType="separate"/>
            </w:r>
            <w:r w:rsidR="000F5CD2">
              <w:rPr>
                <w:rFonts w:ascii="Verdana" w:hAnsi="Verdana" w:cs="Courier New"/>
                <w:noProof/>
                <w:szCs w:val="18"/>
              </w:rPr>
              <w:t> </w:t>
            </w:r>
            <w:r w:rsidR="000F5CD2">
              <w:rPr>
                <w:rFonts w:ascii="Verdana" w:hAnsi="Verdana" w:cs="Courier New"/>
                <w:noProof/>
                <w:szCs w:val="18"/>
              </w:rPr>
              <w:t> </w:t>
            </w:r>
            <w:r w:rsidR="000F5CD2">
              <w:rPr>
                <w:rFonts w:ascii="Verdana" w:hAnsi="Verdana" w:cs="Courier New"/>
                <w:noProof/>
                <w:szCs w:val="18"/>
              </w:rPr>
              <w:t> </w:t>
            </w:r>
            <w:r w:rsidR="000F5CD2">
              <w:rPr>
                <w:rFonts w:ascii="Verdana" w:hAnsi="Verdana" w:cs="Courier New"/>
                <w:noProof/>
                <w:szCs w:val="18"/>
              </w:rPr>
              <w:t> </w:t>
            </w:r>
            <w:r w:rsidR="000F5CD2">
              <w:rPr>
                <w:rFonts w:ascii="Verdana" w:hAnsi="Verdana" w:cs="Courier New"/>
                <w:noProof/>
                <w:szCs w:val="18"/>
              </w:rPr>
              <w:t> </w:t>
            </w:r>
            <w:r w:rsidR="00A94F50">
              <w:rPr>
                <w:rFonts w:ascii="Verdana" w:hAnsi="Verdana" w:cs="Courier New"/>
                <w:szCs w:val="18"/>
              </w:rPr>
              <w:fldChar w:fldCharType="end"/>
            </w:r>
            <w:bookmarkEnd w:id="10"/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7" w:rsidRPr="00525AE7" w:rsidRDefault="00D62537" w:rsidP="00116D72">
            <w:pPr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M</w:t>
            </w:r>
            <w:r w:rsidR="00116D72">
              <w:rPr>
                <w:rFonts w:ascii="Verdana" w:hAnsi="Verdana" w:cs="Arial"/>
                <w:b/>
                <w:bCs/>
                <w:szCs w:val="18"/>
              </w:rPr>
              <w:t>ÓVIL</w:t>
            </w:r>
            <w:r w:rsidRPr="00525AE7">
              <w:rPr>
                <w:rFonts w:ascii="Verdana" w:hAnsi="Verdana" w:cs="Arial"/>
                <w:b/>
                <w:bCs/>
                <w:szCs w:val="18"/>
              </w:rPr>
              <w:t>:</w:t>
            </w:r>
            <w:r w:rsidRPr="00525AE7">
              <w:rPr>
                <w:rFonts w:ascii="Verdana" w:hAnsi="Verdana" w:cs="Arial"/>
                <w:szCs w:val="18"/>
              </w:rPr>
              <w:t xml:space="preserve"> </w:t>
            </w:r>
            <w:r w:rsidR="00A94F50">
              <w:rPr>
                <w:rFonts w:ascii="Verdana" w:hAnsi="Verdana" w:cs="Courier New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="00116D72">
              <w:rPr>
                <w:rFonts w:ascii="Verdana" w:hAnsi="Verdana" w:cs="Courier New"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Courier New"/>
                <w:szCs w:val="18"/>
              </w:rPr>
            </w:r>
            <w:r w:rsidR="00A94F50">
              <w:rPr>
                <w:rFonts w:ascii="Verdana" w:hAnsi="Verdana" w:cs="Courier New"/>
                <w:szCs w:val="18"/>
              </w:rPr>
              <w:fldChar w:fldCharType="separate"/>
            </w:r>
            <w:r w:rsidR="00116D72">
              <w:rPr>
                <w:rFonts w:ascii="Verdana" w:hAnsi="Verdana" w:cs="Courier New"/>
                <w:noProof/>
                <w:szCs w:val="18"/>
              </w:rPr>
              <w:t> </w:t>
            </w:r>
            <w:r w:rsidR="00116D72">
              <w:rPr>
                <w:rFonts w:ascii="Verdana" w:hAnsi="Verdana" w:cs="Courier New"/>
                <w:noProof/>
                <w:szCs w:val="18"/>
              </w:rPr>
              <w:t> </w:t>
            </w:r>
            <w:r w:rsidR="00116D72">
              <w:rPr>
                <w:rFonts w:ascii="Verdana" w:hAnsi="Verdana" w:cs="Courier New"/>
                <w:noProof/>
                <w:szCs w:val="18"/>
              </w:rPr>
              <w:t> </w:t>
            </w:r>
            <w:r w:rsidR="00116D72">
              <w:rPr>
                <w:rFonts w:ascii="Verdana" w:hAnsi="Verdana" w:cs="Courier New"/>
                <w:noProof/>
                <w:szCs w:val="18"/>
              </w:rPr>
              <w:t> </w:t>
            </w:r>
            <w:r w:rsidR="00116D72">
              <w:rPr>
                <w:rFonts w:ascii="Verdana" w:hAnsi="Verdana" w:cs="Courier New"/>
                <w:noProof/>
                <w:szCs w:val="18"/>
              </w:rPr>
              <w:t> </w:t>
            </w:r>
            <w:r w:rsidR="00A94F50">
              <w:rPr>
                <w:rFonts w:ascii="Verdana" w:hAnsi="Verdana" w:cs="Courier New"/>
                <w:szCs w:val="18"/>
              </w:rPr>
              <w:fldChar w:fldCharType="end"/>
            </w:r>
          </w:p>
        </w:tc>
        <w:tc>
          <w:tcPr>
            <w:tcW w:w="559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7" w:rsidRPr="00525AE7" w:rsidRDefault="00D62537" w:rsidP="00AA7B82">
            <w:pPr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e</w:t>
            </w:r>
            <w:r w:rsidR="00AA7B82">
              <w:rPr>
                <w:rFonts w:ascii="Verdana" w:hAnsi="Verdana" w:cs="Arial"/>
                <w:b/>
                <w:bCs/>
                <w:szCs w:val="18"/>
              </w:rPr>
              <w:t>-m</w:t>
            </w:r>
            <w:r w:rsidRPr="00525AE7">
              <w:rPr>
                <w:rFonts w:ascii="Verdana" w:hAnsi="Verdana" w:cs="Arial"/>
                <w:b/>
                <w:bCs/>
                <w:szCs w:val="18"/>
              </w:rPr>
              <w:t>ail particular</w:t>
            </w:r>
            <w:r w:rsidRPr="00107CDB">
              <w:rPr>
                <w:rFonts w:ascii="Verdana" w:hAnsi="Verdana" w:cs="Arial"/>
                <w:b/>
                <w:bCs/>
                <w:sz w:val="14"/>
                <w:szCs w:val="18"/>
              </w:rPr>
              <w:t xml:space="preserve"> </w:t>
            </w:r>
            <w:r w:rsidRPr="00107CDB">
              <w:rPr>
                <w:rFonts w:ascii="Verdana" w:hAnsi="Verdana" w:cs="Arial"/>
                <w:bCs/>
                <w:sz w:val="14"/>
                <w:szCs w:val="18"/>
              </w:rPr>
              <w:t>(opcional)</w:t>
            </w: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: </w:t>
            </w:r>
            <w:bookmarkStart w:id="11" w:name="Texto197"/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r w:rsidR="000F5CD2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Arial"/>
                <w:b/>
                <w:bCs/>
                <w:szCs w:val="18"/>
              </w:rPr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11"/>
          </w:p>
        </w:tc>
      </w:tr>
      <w:tr w:rsidR="005D1EF3" w:rsidRPr="005C5D6C" w:rsidTr="0019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1"/>
          <w:tblHeader/>
        </w:trPr>
        <w:tc>
          <w:tcPr>
            <w:tcW w:w="103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5D1EF3" w:rsidRPr="00525AE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FORMACIÓN ACADÉMICA</w:t>
            </w:r>
          </w:p>
        </w:tc>
      </w:tr>
      <w:tr w:rsidR="00B45907" w:rsidRPr="005C5D6C" w:rsidTr="0019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41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45907" w:rsidRPr="00525AE7" w:rsidRDefault="00B45907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LICENCIATURA</w:t>
            </w:r>
            <w:r w:rsidR="00CC3171">
              <w:rPr>
                <w:rFonts w:ascii="Verdana" w:hAnsi="Verdana" w:cs="Arial"/>
                <w:b/>
                <w:bCs/>
                <w:szCs w:val="18"/>
              </w:rPr>
              <w:t>:</w:t>
            </w: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</w:p>
        </w:tc>
        <w:tc>
          <w:tcPr>
            <w:tcW w:w="455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5907" w:rsidRPr="00525AE7" w:rsidRDefault="00B45907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CENTRO</w:t>
            </w:r>
            <w:r>
              <w:rPr>
                <w:rFonts w:ascii="Verdana" w:hAnsi="Verdana" w:cs="Arial"/>
                <w:b/>
                <w:bCs/>
                <w:szCs w:val="18"/>
              </w:rPr>
              <w:t>:</w:t>
            </w:r>
          </w:p>
        </w:tc>
        <w:tc>
          <w:tcPr>
            <w:tcW w:w="162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907" w:rsidRPr="00525AE7" w:rsidRDefault="00B45907" w:rsidP="00B45907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FECHA</w:t>
            </w:r>
          </w:p>
        </w:tc>
      </w:tr>
      <w:tr w:rsidR="00B45907" w:rsidRPr="005C5D6C" w:rsidTr="0019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41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45907" w:rsidRPr="00525AE7" w:rsidRDefault="00A94F5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254CC8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12" w:name="Texto198"/>
            <w:r w:rsidR="00B45907" w:rsidRPr="00254CC8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Arial"/>
                <w:bCs/>
                <w:szCs w:val="18"/>
              </w:rPr>
            </w:r>
            <w:r w:rsidRPr="00254CC8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Cs/>
                <w:szCs w:val="18"/>
              </w:rPr>
              <w:fldChar w:fldCharType="end"/>
            </w:r>
            <w:bookmarkEnd w:id="12"/>
          </w:p>
        </w:tc>
        <w:tc>
          <w:tcPr>
            <w:tcW w:w="455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5907" w:rsidRPr="00525AE7" w:rsidRDefault="00A94F5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254CC8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13" w:name="Texto199"/>
            <w:r w:rsidR="00B45907" w:rsidRPr="00254CC8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Arial"/>
                <w:bCs/>
                <w:szCs w:val="18"/>
              </w:rPr>
            </w:r>
            <w:r w:rsidRPr="00254CC8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Cs/>
                <w:szCs w:val="18"/>
              </w:rPr>
              <w:fldChar w:fldCharType="end"/>
            </w:r>
            <w:bookmarkEnd w:id="13"/>
          </w:p>
        </w:tc>
        <w:tc>
          <w:tcPr>
            <w:tcW w:w="425" w:type="dxa"/>
            <w:gridSpan w:val="3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</w:tcPr>
          <w:p w:rsidR="00B45907" w:rsidRPr="00254CC8" w:rsidRDefault="00A94F50">
            <w:pPr>
              <w:rPr>
                <w:rFonts w:ascii="Verdana" w:hAnsi="Verdana" w:cs="Courier New"/>
                <w:b/>
                <w:szCs w:val="18"/>
              </w:rPr>
            </w:pPr>
            <w:r w:rsidRPr="00254CC8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o19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45907" w:rsidRPr="00254CC8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Arial"/>
                <w:b/>
                <w:szCs w:val="18"/>
              </w:rPr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B45907" w:rsidRPr="00254CC8" w:rsidRDefault="00A94F50">
            <w:pPr>
              <w:rPr>
                <w:rFonts w:ascii="Verdana" w:hAnsi="Verdana" w:cs="Courier New"/>
                <w:b/>
                <w:szCs w:val="18"/>
              </w:rPr>
            </w:pPr>
            <w:r w:rsidRPr="00254CC8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o19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45907" w:rsidRPr="00254CC8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Arial"/>
                <w:b/>
                <w:szCs w:val="18"/>
              </w:rPr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777" w:type="dxa"/>
            <w:gridSpan w:val="3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auto"/>
            </w:tcBorders>
            <w:vAlign w:val="center"/>
          </w:tcPr>
          <w:p w:rsidR="00B45907" w:rsidRPr="00525AE7" w:rsidRDefault="00A94F5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254CC8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45907" w:rsidRPr="00254CC8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Arial"/>
                <w:b/>
                <w:szCs w:val="18"/>
              </w:rPr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</w:tr>
      <w:tr w:rsidR="00CC3171" w:rsidRPr="005C5D6C" w:rsidTr="0019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41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C3171" w:rsidRPr="00525AE7" w:rsidRDefault="00CC3171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DOCTORADO</w:t>
            </w:r>
            <w:r>
              <w:rPr>
                <w:rFonts w:ascii="Verdana" w:hAnsi="Verdana" w:cs="Arial"/>
                <w:b/>
                <w:bCs/>
                <w:szCs w:val="18"/>
              </w:rPr>
              <w:t>:</w:t>
            </w:r>
          </w:p>
        </w:tc>
        <w:tc>
          <w:tcPr>
            <w:tcW w:w="455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3171" w:rsidRPr="00525AE7" w:rsidRDefault="00CC3171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CENTRO</w:t>
            </w:r>
            <w:r>
              <w:rPr>
                <w:rFonts w:ascii="Verdana" w:hAnsi="Verdana" w:cs="Arial"/>
                <w:b/>
                <w:bCs/>
                <w:szCs w:val="18"/>
              </w:rPr>
              <w:t>:</w:t>
            </w:r>
          </w:p>
        </w:tc>
        <w:tc>
          <w:tcPr>
            <w:tcW w:w="162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3171" w:rsidRPr="00525AE7" w:rsidRDefault="00CC3171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B45907" w:rsidRPr="005C5D6C" w:rsidTr="0019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41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45907" w:rsidRPr="00525AE7" w:rsidRDefault="00A94F5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254CC8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14" w:name="Texto200"/>
            <w:r w:rsidR="00B45907" w:rsidRPr="00254CC8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Arial"/>
                <w:bCs/>
                <w:szCs w:val="18"/>
              </w:rPr>
            </w:r>
            <w:r w:rsidRPr="00254CC8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Cs/>
                <w:szCs w:val="18"/>
              </w:rPr>
              <w:fldChar w:fldCharType="end"/>
            </w:r>
            <w:bookmarkEnd w:id="14"/>
          </w:p>
        </w:tc>
        <w:bookmarkStart w:id="15" w:name="Texto201"/>
        <w:tc>
          <w:tcPr>
            <w:tcW w:w="455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5907" w:rsidRPr="00525AE7" w:rsidRDefault="00A94F5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Courier New"/>
                <w:szCs w:val="18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="00B45907">
              <w:rPr>
                <w:rFonts w:ascii="Verdana" w:hAnsi="Verdana" w:cs="Courier New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Cs w:val="18"/>
              </w:rPr>
            </w:r>
            <w:r>
              <w:rPr>
                <w:rFonts w:ascii="Verdana" w:hAnsi="Verdana" w:cs="Courier New"/>
                <w:szCs w:val="18"/>
              </w:rPr>
              <w:fldChar w:fldCharType="separate"/>
            </w:r>
            <w:r w:rsidR="00B45907">
              <w:rPr>
                <w:rFonts w:ascii="Verdana" w:hAnsi="Verdana" w:cs="Courier New"/>
                <w:noProof/>
                <w:szCs w:val="18"/>
              </w:rPr>
              <w:t> </w:t>
            </w:r>
            <w:r w:rsidR="00B45907">
              <w:rPr>
                <w:rFonts w:ascii="Verdana" w:hAnsi="Verdana" w:cs="Courier New"/>
                <w:noProof/>
                <w:szCs w:val="18"/>
              </w:rPr>
              <w:t> </w:t>
            </w:r>
            <w:r w:rsidR="00B45907">
              <w:rPr>
                <w:rFonts w:ascii="Verdana" w:hAnsi="Verdana" w:cs="Courier New"/>
                <w:noProof/>
                <w:szCs w:val="18"/>
              </w:rPr>
              <w:t> </w:t>
            </w:r>
            <w:r w:rsidR="00B45907">
              <w:rPr>
                <w:rFonts w:ascii="Verdana" w:hAnsi="Verdana" w:cs="Courier New"/>
                <w:noProof/>
                <w:szCs w:val="18"/>
              </w:rPr>
              <w:t> </w:t>
            </w:r>
            <w:r w:rsidR="00B45907">
              <w:rPr>
                <w:rFonts w:ascii="Verdana" w:hAnsi="Verdana" w:cs="Courier New"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szCs w:val="18"/>
              </w:rPr>
              <w:fldChar w:fldCharType="end"/>
            </w:r>
            <w:bookmarkEnd w:id="15"/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B45907" w:rsidRPr="00254CC8" w:rsidRDefault="00A94F50">
            <w:pPr>
              <w:rPr>
                <w:rFonts w:ascii="Verdana" w:hAnsi="Verdana" w:cs="Courier New"/>
                <w:szCs w:val="18"/>
              </w:rPr>
            </w:pPr>
            <w:r w:rsidRPr="00254CC8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o19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45907" w:rsidRPr="00254CC8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Arial"/>
                <w:b/>
                <w:szCs w:val="18"/>
              </w:rPr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B45907" w:rsidRPr="00525AE7" w:rsidRDefault="00A94F50">
            <w:pPr>
              <w:rPr>
                <w:rFonts w:ascii="Verdana" w:hAnsi="Verdana" w:cs="Courier New"/>
                <w:szCs w:val="18"/>
              </w:rPr>
            </w:pPr>
            <w:r w:rsidRPr="00254CC8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o19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45907" w:rsidRPr="00254CC8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Arial"/>
                <w:b/>
                <w:szCs w:val="18"/>
              </w:rPr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777" w:type="dxa"/>
            <w:gridSpan w:val="3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  <w:vAlign w:val="center"/>
          </w:tcPr>
          <w:p w:rsidR="00B45907" w:rsidRPr="00525AE7" w:rsidRDefault="00A94F5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254CC8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45907" w:rsidRPr="00254CC8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Arial"/>
                <w:b/>
                <w:szCs w:val="18"/>
              </w:rPr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</w:tr>
      <w:tr w:rsidR="005D1EF3" w:rsidRPr="005C5D6C" w:rsidTr="00107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D1EF3" w:rsidRPr="00525AE7" w:rsidRDefault="005D1EF3" w:rsidP="00525AE7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107CDB">
              <w:rPr>
                <w:rFonts w:ascii="Verdana" w:hAnsi="Verdana" w:cs="Arial"/>
                <w:b/>
                <w:bCs/>
                <w:szCs w:val="18"/>
                <w:highlight w:val="lightGray"/>
              </w:rPr>
              <w:t>SITUACIÓN PROFESIONAL ACTUAL</w:t>
            </w:r>
          </w:p>
        </w:tc>
      </w:tr>
      <w:tr w:rsidR="005D1EF3" w:rsidRPr="005C5D6C" w:rsidTr="00837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5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5D1EF3" w:rsidRPr="00254CC8" w:rsidRDefault="00A94F50" w:rsidP="00837E26">
            <w:pPr>
              <w:tabs>
                <w:tab w:val="center" w:pos="5508"/>
              </w:tabs>
              <w:rPr>
                <w:rFonts w:ascii="Verdana" w:hAnsi="Verdana" w:cs="Courier New"/>
                <w:bCs/>
                <w:szCs w:val="18"/>
              </w:rPr>
            </w:pPr>
            <w:r w:rsidRPr="00254CC8">
              <w:rPr>
                <w:rFonts w:ascii="Verdana" w:hAnsi="Verdana" w:cs="Courier New"/>
                <w:bCs/>
                <w:szCs w:val="18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16" w:name="Texto202"/>
            <w:r w:rsidR="000F5CD2" w:rsidRPr="00254CC8">
              <w:rPr>
                <w:rFonts w:ascii="Verdana" w:hAnsi="Verdana" w:cs="Courier New"/>
                <w:bCs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Courier New"/>
                <w:bCs/>
                <w:szCs w:val="18"/>
              </w:rPr>
            </w:r>
            <w:r w:rsidRPr="00254CC8">
              <w:rPr>
                <w:rFonts w:ascii="Verdana" w:hAnsi="Verdana" w:cs="Courier New"/>
                <w:bCs/>
                <w:szCs w:val="18"/>
              </w:rPr>
              <w:fldChar w:fldCharType="separate"/>
            </w:r>
            <w:r w:rsidR="000F5CD2" w:rsidRPr="00254CC8">
              <w:rPr>
                <w:rFonts w:ascii="Verdana" w:hAnsi="Verdana" w:cs="Courier New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Courier New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Courier New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Courier New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Courier New"/>
                <w:bCs/>
                <w:noProof/>
                <w:szCs w:val="18"/>
              </w:rPr>
              <w:t> </w:t>
            </w:r>
            <w:r w:rsidRPr="00254CC8">
              <w:rPr>
                <w:rFonts w:ascii="Verdana" w:hAnsi="Verdana" w:cs="Courier New"/>
                <w:bCs/>
                <w:szCs w:val="18"/>
              </w:rPr>
              <w:fldChar w:fldCharType="end"/>
            </w:r>
            <w:bookmarkEnd w:id="16"/>
          </w:p>
        </w:tc>
      </w:tr>
      <w:tr w:rsidR="007964E0" w:rsidRPr="005C5D6C" w:rsidTr="0079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4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7964E0" w:rsidRPr="00525AE7" w:rsidRDefault="007964E0" w:rsidP="000F5CD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DPTO./SECC./UNIDAD:</w:t>
            </w:r>
            <w:r w:rsidRPr="00525AE7">
              <w:rPr>
                <w:rFonts w:ascii="Verdana" w:hAnsi="Verdana" w:cs="Arial"/>
                <w:szCs w:val="18"/>
              </w:rPr>
              <w:t xml:space="preserve"> </w:t>
            </w: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17" w:name="Texto203"/>
            <w:r w:rsidR="000F5CD2" w:rsidRPr="00254CC8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="00A94F50" w:rsidRPr="00254CC8">
              <w:rPr>
                <w:rFonts w:ascii="Verdana" w:hAnsi="Verdana" w:cs="Arial"/>
                <w:bCs/>
                <w:szCs w:val="18"/>
              </w:rPr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end"/>
            </w:r>
            <w:bookmarkEnd w:id="17"/>
          </w:p>
        </w:tc>
      </w:tr>
      <w:tr w:rsidR="007964E0" w:rsidRPr="005C5D6C" w:rsidTr="00107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13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7964E0" w:rsidRPr="00525AE7" w:rsidRDefault="007964E0">
            <w:pPr>
              <w:tabs>
                <w:tab w:val="center" w:pos="5508"/>
              </w:tabs>
              <w:rPr>
                <w:rFonts w:ascii="Verdana" w:hAnsi="Verdana" w:cs="Courier New"/>
                <w:b/>
                <w:bCs/>
                <w:szCs w:val="18"/>
              </w:rPr>
            </w:pPr>
            <w:r w:rsidRPr="00107CDB">
              <w:rPr>
                <w:rFonts w:ascii="Verdana" w:hAnsi="Verdana" w:cs="Arial"/>
                <w:b/>
                <w:bCs/>
                <w:szCs w:val="18"/>
                <w:highlight w:val="lightGray"/>
              </w:rPr>
              <w:t>CENTRO</w:t>
            </w:r>
            <w:r w:rsidR="0033785F">
              <w:rPr>
                <w:rFonts w:ascii="Verdana" w:hAnsi="Verdana" w:cs="Arial"/>
                <w:b/>
                <w:bCs/>
                <w:szCs w:val="18"/>
                <w:highlight w:val="lightGray"/>
              </w:rPr>
              <w:t xml:space="preserve"> EDUCATIVO O UNIVERSITARIO </w:t>
            </w:r>
            <w:r w:rsidRPr="00107CDB">
              <w:rPr>
                <w:rFonts w:ascii="Verdana" w:hAnsi="Verdana" w:cs="Arial"/>
                <w:b/>
                <w:bCs/>
                <w:szCs w:val="18"/>
                <w:highlight w:val="lightGray"/>
              </w:rPr>
              <w:t>/ FACULTAD/ ESCUELA</w:t>
            </w:r>
            <w:r w:rsidR="0033785F">
              <w:rPr>
                <w:rFonts w:ascii="Verdana" w:hAnsi="Verdana" w:cs="Arial"/>
                <w:b/>
                <w:bCs/>
                <w:szCs w:val="18"/>
                <w:highlight w:val="lightGray"/>
              </w:rPr>
              <w:t xml:space="preserve"> </w:t>
            </w:r>
            <w:r w:rsidRPr="00107CDB">
              <w:rPr>
                <w:rFonts w:ascii="Verdana" w:hAnsi="Verdana" w:cs="Arial"/>
                <w:b/>
                <w:bCs/>
                <w:szCs w:val="18"/>
                <w:highlight w:val="lightGray"/>
              </w:rPr>
              <w:t>/ INSTITUTO:</w:t>
            </w:r>
          </w:p>
        </w:tc>
      </w:tr>
      <w:tr w:rsidR="007964E0" w:rsidRPr="005C5D6C" w:rsidTr="000F5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5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7964E0" w:rsidRPr="00254CC8" w:rsidRDefault="00A94F50" w:rsidP="00837E26">
            <w:pPr>
              <w:tabs>
                <w:tab w:val="center" w:pos="5508"/>
              </w:tabs>
              <w:rPr>
                <w:rFonts w:ascii="Verdana" w:hAnsi="Verdana" w:cs="Arial"/>
                <w:bCs/>
                <w:szCs w:val="18"/>
              </w:rPr>
            </w:pPr>
            <w:r w:rsidRPr="00254CC8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18" w:name="Texto204"/>
            <w:r w:rsidR="000F5CD2" w:rsidRPr="00254CC8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Arial"/>
                <w:bCs/>
                <w:szCs w:val="18"/>
              </w:rPr>
            </w:r>
            <w:r w:rsidRPr="00254CC8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Cs/>
                <w:szCs w:val="18"/>
              </w:rPr>
              <w:fldChar w:fldCharType="end"/>
            </w:r>
            <w:bookmarkEnd w:id="18"/>
          </w:p>
        </w:tc>
      </w:tr>
      <w:tr w:rsidR="007964E0" w:rsidRPr="005C5D6C" w:rsidTr="00107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4E0" w:rsidRPr="00525AE7" w:rsidRDefault="007964E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107CDB">
              <w:rPr>
                <w:rFonts w:ascii="Verdana" w:hAnsi="Verdana" w:cs="Arial"/>
                <w:b/>
                <w:bCs/>
                <w:szCs w:val="18"/>
                <w:highlight w:val="lightGray"/>
              </w:rPr>
              <w:t>ORGANISMO</w:t>
            </w:r>
            <w:r w:rsidR="00525AE7" w:rsidRPr="00107CDB">
              <w:rPr>
                <w:rFonts w:ascii="Verdana" w:hAnsi="Verdana" w:cs="Arial"/>
                <w:b/>
                <w:bCs/>
                <w:szCs w:val="18"/>
                <w:highlight w:val="lightGray"/>
              </w:rPr>
              <w:t xml:space="preserve"> /</w:t>
            </w:r>
            <w:r w:rsidR="0033785F">
              <w:rPr>
                <w:rFonts w:ascii="Verdana" w:hAnsi="Verdana" w:cs="Arial"/>
                <w:b/>
                <w:bCs/>
                <w:szCs w:val="18"/>
                <w:highlight w:val="lightGray"/>
              </w:rPr>
              <w:t xml:space="preserve"> INSTITUCIÓN / </w:t>
            </w:r>
            <w:r w:rsidR="00525AE7" w:rsidRPr="00107CDB">
              <w:rPr>
                <w:rFonts w:ascii="Verdana" w:hAnsi="Verdana" w:cs="Arial"/>
                <w:b/>
                <w:bCs/>
                <w:szCs w:val="18"/>
                <w:highlight w:val="lightGray"/>
              </w:rPr>
              <w:t>EMPRESA</w:t>
            </w:r>
            <w:r w:rsidRPr="00107CDB">
              <w:rPr>
                <w:rFonts w:ascii="Verdana" w:hAnsi="Verdana" w:cs="Arial"/>
                <w:b/>
                <w:bCs/>
                <w:szCs w:val="18"/>
                <w:highlight w:val="lightGray"/>
              </w:rPr>
              <w:t>:</w:t>
            </w:r>
          </w:p>
        </w:tc>
      </w:tr>
      <w:tr w:rsidR="007964E0" w:rsidRPr="005C5D6C" w:rsidTr="00837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08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7964E0" w:rsidRPr="00254CC8" w:rsidRDefault="00A94F50" w:rsidP="00837E26">
            <w:pPr>
              <w:tabs>
                <w:tab w:val="center" w:pos="5508"/>
              </w:tabs>
              <w:rPr>
                <w:rFonts w:ascii="Verdana" w:hAnsi="Verdana" w:cs="Courier New"/>
                <w:bCs/>
                <w:szCs w:val="18"/>
              </w:rPr>
            </w:pPr>
            <w:r w:rsidRPr="00254CC8">
              <w:rPr>
                <w:rFonts w:ascii="Verdana" w:hAnsi="Verdana" w:cs="Courier New"/>
                <w:bCs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19" w:name="Texto205"/>
            <w:r w:rsidR="000F5CD2" w:rsidRPr="00254CC8">
              <w:rPr>
                <w:rFonts w:ascii="Verdana" w:hAnsi="Verdana" w:cs="Courier New"/>
                <w:bCs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Courier New"/>
                <w:bCs/>
                <w:szCs w:val="18"/>
              </w:rPr>
            </w:r>
            <w:r w:rsidRPr="00254CC8">
              <w:rPr>
                <w:rFonts w:ascii="Verdana" w:hAnsi="Verdana" w:cs="Courier New"/>
                <w:bCs/>
                <w:szCs w:val="18"/>
              </w:rPr>
              <w:fldChar w:fldCharType="separate"/>
            </w:r>
            <w:r w:rsidR="000F5CD2" w:rsidRPr="00254CC8">
              <w:rPr>
                <w:rFonts w:ascii="Verdana" w:hAnsi="Verdana" w:cs="Courier New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Courier New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Courier New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Courier New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Courier New"/>
                <w:bCs/>
                <w:noProof/>
                <w:szCs w:val="18"/>
              </w:rPr>
              <w:t> </w:t>
            </w:r>
            <w:r w:rsidRPr="00254CC8">
              <w:rPr>
                <w:rFonts w:ascii="Verdana" w:hAnsi="Verdana" w:cs="Courier New"/>
                <w:bCs/>
                <w:szCs w:val="18"/>
              </w:rPr>
              <w:fldChar w:fldCharType="end"/>
            </w:r>
            <w:bookmarkEnd w:id="19"/>
          </w:p>
        </w:tc>
      </w:tr>
      <w:tr w:rsidR="007964E0" w:rsidRPr="005C5D6C" w:rsidTr="00107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80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7964E0" w:rsidRPr="00107CDB" w:rsidRDefault="007964E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12"/>
                <w:szCs w:val="18"/>
              </w:rPr>
            </w:pPr>
          </w:p>
        </w:tc>
      </w:tr>
      <w:tr w:rsidR="007964E0" w:rsidRPr="005C5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964E0" w:rsidRPr="00CE0A9A" w:rsidRDefault="007964E0" w:rsidP="0080404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CE0A9A">
              <w:rPr>
                <w:rFonts w:ascii="Verdana" w:hAnsi="Verdana" w:cs="Arial"/>
                <w:b/>
                <w:bCs/>
                <w:szCs w:val="18"/>
              </w:rPr>
              <w:t>DIRECCIÓN (</w:t>
            </w:r>
            <w:r w:rsidR="00804043">
              <w:rPr>
                <w:rFonts w:ascii="Verdana" w:hAnsi="Verdana" w:cs="Arial"/>
                <w:b/>
                <w:bCs/>
                <w:szCs w:val="18"/>
              </w:rPr>
              <w:t>p</w:t>
            </w:r>
            <w:r w:rsidRPr="00CE0A9A">
              <w:rPr>
                <w:rFonts w:ascii="Verdana" w:hAnsi="Verdana" w:cs="Arial"/>
                <w:b/>
                <w:bCs/>
                <w:szCs w:val="18"/>
              </w:rPr>
              <w:t xml:space="preserve">rofesional):  </w:t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20" w:name="Texto206"/>
            <w:r w:rsidR="000F5CD2" w:rsidRPr="00254CC8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="00A94F50" w:rsidRPr="00254CC8">
              <w:rPr>
                <w:rFonts w:ascii="Verdana" w:hAnsi="Verdana" w:cs="Arial"/>
                <w:bCs/>
                <w:szCs w:val="18"/>
              </w:rPr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end"/>
            </w:r>
            <w:bookmarkEnd w:id="20"/>
          </w:p>
        </w:tc>
      </w:tr>
      <w:tr w:rsidR="00213C88" w:rsidRPr="005C5D6C" w:rsidTr="00B45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23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13C88" w:rsidRPr="00525AE7" w:rsidRDefault="00213C88" w:rsidP="00520E51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COD.</w:t>
            </w: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 POSTAL:</w:t>
            </w:r>
            <w:r w:rsidRPr="00525AE7">
              <w:rPr>
                <w:rFonts w:ascii="Verdana" w:hAnsi="Verdana" w:cs="Arial"/>
                <w:szCs w:val="18"/>
              </w:rPr>
              <w:t xml:space="preserve"> </w:t>
            </w:r>
            <w:r w:rsidR="00A94F50">
              <w:rPr>
                <w:rFonts w:ascii="Verdana" w:hAnsi="Verdana" w:cs="Arial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Arial"/>
                <w:szCs w:val="18"/>
              </w:rPr>
            </w:r>
            <w:r w:rsidR="00A94F50">
              <w:rPr>
                <w:rFonts w:ascii="Verdana" w:hAnsi="Verdana" w:cs="Arial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 w:rsidR="00A94F50">
              <w:rPr>
                <w:rFonts w:ascii="Verdana" w:hAnsi="Verdana" w:cs="Arial"/>
                <w:szCs w:val="18"/>
              </w:rPr>
              <w:fldChar w:fldCharType="end"/>
            </w:r>
          </w:p>
        </w:tc>
        <w:tc>
          <w:tcPr>
            <w:tcW w:w="425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C88" w:rsidRPr="00CE0A9A" w:rsidRDefault="00213C88" w:rsidP="000F5CD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LOCALIDAD: 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Arial"/>
                <w:b/>
                <w:bCs/>
                <w:szCs w:val="18"/>
              </w:rPr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</w:p>
        </w:tc>
        <w:tc>
          <w:tcPr>
            <w:tcW w:w="375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C88" w:rsidRPr="00CE0A9A" w:rsidRDefault="00213C88" w:rsidP="000F5CD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PROVINCIA: 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Arial"/>
                <w:b/>
                <w:bCs/>
                <w:szCs w:val="18"/>
              </w:rPr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</w:p>
        </w:tc>
      </w:tr>
      <w:tr w:rsidR="00213C88" w:rsidRPr="005C5D6C" w:rsidTr="00B45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659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13C88" w:rsidRPr="00CE0A9A" w:rsidRDefault="00213C88" w:rsidP="00641BF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CE0A9A">
              <w:rPr>
                <w:rFonts w:ascii="Verdana" w:hAnsi="Verdana" w:cs="Arial"/>
                <w:b/>
                <w:bCs/>
                <w:szCs w:val="18"/>
              </w:rPr>
              <w:t>T</w:t>
            </w:r>
            <w:r>
              <w:rPr>
                <w:rFonts w:ascii="Verdana" w:hAnsi="Verdana" w:cs="Arial"/>
                <w:b/>
                <w:bCs/>
                <w:szCs w:val="18"/>
              </w:rPr>
              <w:t>FNO.</w:t>
            </w:r>
            <w:r w:rsidRPr="00CE0A9A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Pr="00641BF0">
              <w:rPr>
                <w:rFonts w:ascii="Verdana" w:hAnsi="Verdana" w:cs="Arial"/>
                <w:b/>
                <w:bCs/>
                <w:sz w:val="16"/>
                <w:szCs w:val="18"/>
              </w:rPr>
              <w:t>(</w:t>
            </w:r>
            <w:r w:rsidR="00641BF0" w:rsidRPr="00641BF0">
              <w:rPr>
                <w:rFonts w:ascii="Verdana" w:hAnsi="Verdana" w:cs="Arial"/>
                <w:b/>
                <w:bCs/>
                <w:sz w:val="16"/>
                <w:szCs w:val="18"/>
              </w:rPr>
              <w:t>con extensión, si la hubiere</w:t>
            </w:r>
            <w:r w:rsidRPr="00641BF0">
              <w:rPr>
                <w:rFonts w:ascii="Verdana" w:hAnsi="Verdana" w:cs="Arial"/>
                <w:b/>
                <w:bCs/>
                <w:sz w:val="16"/>
                <w:szCs w:val="18"/>
              </w:rPr>
              <w:t>)</w:t>
            </w:r>
            <w:r w:rsidRPr="00CE0A9A">
              <w:rPr>
                <w:rFonts w:ascii="Verdana" w:hAnsi="Verdana" w:cs="Arial"/>
                <w:b/>
                <w:bCs/>
                <w:szCs w:val="18"/>
              </w:rPr>
              <w:t>:</w:t>
            </w:r>
            <w:r w:rsidRPr="00CE0A9A">
              <w:rPr>
                <w:rFonts w:ascii="Verdana" w:hAnsi="Verdana" w:cs="Arial"/>
                <w:szCs w:val="18"/>
              </w:rPr>
              <w:t xml:space="preserve"> </w:t>
            </w:r>
            <w:r w:rsidRPr="00CE0A9A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1" w:name="Texto213"/>
            <w:r w:rsidRPr="00254CC8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="00A94F50" w:rsidRPr="00254CC8">
              <w:rPr>
                <w:rFonts w:ascii="Verdana" w:hAnsi="Verdana" w:cs="Arial"/>
                <w:bCs/>
                <w:szCs w:val="18"/>
              </w:rPr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end"/>
            </w:r>
            <w:bookmarkEnd w:id="21"/>
          </w:p>
        </w:tc>
        <w:tc>
          <w:tcPr>
            <w:tcW w:w="375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C88" w:rsidRPr="00CE0A9A" w:rsidRDefault="00B457D2" w:rsidP="000F5CD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TFNO. MÓVIL</w:t>
            </w:r>
            <w:r w:rsidR="00213C88" w:rsidRPr="00CE0A9A">
              <w:rPr>
                <w:rFonts w:ascii="Verdana" w:hAnsi="Verdana" w:cs="Arial"/>
                <w:b/>
                <w:bCs/>
                <w:szCs w:val="18"/>
              </w:rPr>
              <w:t xml:space="preserve">: </w:t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22" w:name="Texto210"/>
            <w:r w:rsidR="00213C88" w:rsidRPr="00254CC8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="00A94F50" w:rsidRPr="00254CC8">
              <w:rPr>
                <w:rFonts w:ascii="Verdana" w:hAnsi="Verdana" w:cs="Arial"/>
                <w:bCs/>
                <w:szCs w:val="18"/>
              </w:rPr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="00213C88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end"/>
            </w:r>
            <w:bookmarkEnd w:id="22"/>
          </w:p>
        </w:tc>
      </w:tr>
      <w:tr w:rsidR="00213C88" w:rsidRPr="005C5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13C88" w:rsidRPr="00CE0A9A" w:rsidRDefault="00213C88" w:rsidP="000F5CD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CE0A9A">
              <w:rPr>
                <w:rFonts w:ascii="Verdana" w:hAnsi="Verdana" w:cs="Arial"/>
                <w:b/>
                <w:bCs/>
                <w:szCs w:val="18"/>
              </w:rPr>
              <w:t>CORREO ELECTRÓNICO</w:t>
            </w:r>
            <w:r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Pr="00BC016E">
              <w:rPr>
                <w:rFonts w:ascii="Verdana" w:hAnsi="Verdana" w:cs="Arial"/>
                <w:b/>
                <w:bCs/>
                <w:sz w:val="16"/>
                <w:szCs w:val="18"/>
              </w:rPr>
              <w:t>(profesional)</w:t>
            </w:r>
            <w:r w:rsidRPr="00CE0A9A">
              <w:rPr>
                <w:rFonts w:ascii="Verdana" w:hAnsi="Verdana" w:cs="Arial"/>
                <w:b/>
                <w:bCs/>
                <w:szCs w:val="18"/>
              </w:rPr>
              <w:t xml:space="preserve">:  </w:t>
            </w:r>
            <w:bookmarkStart w:id="23" w:name="Texto212"/>
            <w:r w:rsidR="00A94F50" w:rsidRPr="00254CC8">
              <w:rPr>
                <w:rFonts w:ascii="Verdana" w:hAnsi="Verdana" w:cs="Courier New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254CC8">
              <w:rPr>
                <w:rFonts w:ascii="Verdana" w:hAnsi="Verdana" w:cs="Courier New"/>
                <w:szCs w:val="18"/>
              </w:rPr>
              <w:instrText xml:space="preserve"> FORMTEXT </w:instrText>
            </w:r>
            <w:r w:rsidR="00A94F50" w:rsidRPr="00254CC8">
              <w:rPr>
                <w:rFonts w:ascii="Verdana" w:hAnsi="Verdana" w:cs="Courier New"/>
                <w:szCs w:val="18"/>
              </w:rPr>
            </w:r>
            <w:r w:rsidR="00A94F50" w:rsidRPr="00254CC8">
              <w:rPr>
                <w:rFonts w:ascii="Verdana" w:hAnsi="Verdana" w:cs="Courier New"/>
                <w:szCs w:val="18"/>
              </w:rPr>
              <w:fldChar w:fldCharType="separate"/>
            </w:r>
            <w:r w:rsidRPr="00254CC8">
              <w:rPr>
                <w:rFonts w:ascii="Verdana" w:hAnsi="Verdana" w:cs="Courier New"/>
                <w:noProof/>
                <w:szCs w:val="18"/>
              </w:rPr>
              <w:t> </w:t>
            </w:r>
            <w:r w:rsidRPr="00254CC8">
              <w:rPr>
                <w:rFonts w:ascii="Verdana" w:hAnsi="Verdana" w:cs="Courier New"/>
                <w:noProof/>
                <w:szCs w:val="18"/>
              </w:rPr>
              <w:t> </w:t>
            </w:r>
            <w:r w:rsidRPr="00254CC8">
              <w:rPr>
                <w:rFonts w:ascii="Verdana" w:hAnsi="Verdana" w:cs="Courier New"/>
                <w:noProof/>
                <w:szCs w:val="18"/>
              </w:rPr>
              <w:t> </w:t>
            </w:r>
            <w:r w:rsidRPr="00254CC8">
              <w:rPr>
                <w:rFonts w:ascii="Verdana" w:hAnsi="Verdana" w:cs="Courier New"/>
                <w:noProof/>
                <w:szCs w:val="18"/>
              </w:rPr>
              <w:t> </w:t>
            </w:r>
            <w:r w:rsidRPr="00254CC8">
              <w:rPr>
                <w:rFonts w:ascii="Verdana" w:hAnsi="Verdana" w:cs="Courier New"/>
                <w:noProof/>
                <w:szCs w:val="18"/>
              </w:rPr>
              <w:t> </w:t>
            </w:r>
            <w:r w:rsidR="00A94F50" w:rsidRPr="00254CC8">
              <w:rPr>
                <w:rFonts w:ascii="Verdana" w:hAnsi="Verdana" w:cs="Courier New"/>
                <w:szCs w:val="18"/>
              </w:rPr>
              <w:fldChar w:fldCharType="end"/>
            </w:r>
            <w:bookmarkEnd w:id="23"/>
          </w:p>
        </w:tc>
      </w:tr>
      <w:tr w:rsidR="00213C88" w:rsidRPr="005C5D6C" w:rsidTr="00CE0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57"/>
          <w:tblHeader/>
        </w:trPr>
        <w:tc>
          <w:tcPr>
            <w:tcW w:w="2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  <w:vAlign w:val="center"/>
          </w:tcPr>
          <w:p w:rsidR="00213C88" w:rsidRPr="005C5D6C" w:rsidRDefault="00213C88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13C88" w:rsidRPr="005C5D6C" w:rsidRDefault="00213C88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13C88" w:rsidRPr="005C5D6C" w:rsidRDefault="00213C88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</w:p>
        </w:tc>
        <w:tc>
          <w:tcPr>
            <w:tcW w:w="591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3C88" w:rsidRPr="005C5D6C" w:rsidRDefault="00213C88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213C88" w:rsidRPr="005C5D6C" w:rsidTr="00C37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9"/>
          <w:tblHeader/>
        </w:trPr>
        <w:tc>
          <w:tcPr>
            <w:tcW w:w="50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noWrap/>
            <w:tcMar>
              <w:top w:w="28" w:type="dxa"/>
              <w:bottom w:w="28" w:type="dxa"/>
            </w:tcMar>
            <w:vAlign w:val="center"/>
          </w:tcPr>
          <w:p w:rsidR="00213C88" w:rsidRPr="00107CDB" w:rsidRDefault="00213C88" w:rsidP="00837E26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color w:val="FFFFFF"/>
                <w:szCs w:val="18"/>
                <w:highlight w:val="cyan"/>
              </w:rPr>
            </w:pPr>
            <w:r w:rsidRPr="00107CDB">
              <w:rPr>
                <w:rFonts w:ascii="Verdana" w:hAnsi="Verdana" w:cs="Arial"/>
                <w:b/>
                <w:bCs/>
                <w:color w:val="FFFFFF"/>
                <w:szCs w:val="18"/>
              </w:rPr>
              <w:t xml:space="preserve">MODALIDAD PARA LA QUE SE PRESENTA </w:t>
            </w:r>
          </w:p>
        </w:tc>
        <w:tc>
          <w:tcPr>
            <w:tcW w:w="53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88" w:rsidRPr="005C5D6C" w:rsidRDefault="00213C88" w:rsidP="002B62A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2B62AC">
              <w:rPr>
                <w:rFonts w:ascii="Verdana" w:hAnsi="Verdana" w:cs="Arial"/>
                <w:b/>
                <w:bCs/>
                <w:sz w:val="16"/>
                <w:szCs w:val="18"/>
              </w:rPr>
              <w:t>(</w:t>
            </w:r>
            <w:r w:rsidRPr="002B62AC">
              <w:rPr>
                <w:rFonts w:ascii="Verdana" w:hAnsi="Verdana" w:cs="Arial"/>
                <w:b/>
                <w:bCs/>
                <w:color w:val="FF0000"/>
                <w:sz w:val="22"/>
                <w:szCs w:val="18"/>
              </w:rPr>
              <w:t>*</w:t>
            </w:r>
            <w:r w:rsidRPr="002B62AC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) Indicar </w:t>
            </w:r>
            <w:r w:rsidR="002B62AC" w:rsidRPr="002B62AC">
              <w:rPr>
                <w:rFonts w:ascii="Verdana" w:hAnsi="Verdana" w:cs="Arial"/>
                <w:b/>
                <w:bCs/>
                <w:sz w:val="16"/>
                <w:szCs w:val="18"/>
              </w:rPr>
              <w:t>t</w:t>
            </w:r>
            <w:r w:rsidRPr="002B62AC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ítulo del </w:t>
            </w:r>
            <w:r w:rsidR="002B62AC" w:rsidRPr="002B62AC">
              <w:rPr>
                <w:rFonts w:ascii="Verdana" w:hAnsi="Verdana" w:cs="Arial"/>
                <w:b/>
                <w:bCs/>
                <w:sz w:val="16"/>
                <w:szCs w:val="18"/>
              </w:rPr>
              <w:t>proyecto/</w:t>
            </w:r>
            <w:r w:rsidRPr="002B62AC">
              <w:rPr>
                <w:rFonts w:ascii="Verdana" w:hAnsi="Verdana" w:cs="Arial"/>
                <w:b/>
                <w:bCs/>
                <w:sz w:val="16"/>
                <w:szCs w:val="18"/>
              </w:rPr>
              <w:t>trabajo presentado</w:t>
            </w:r>
          </w:p>
        </w:tc>
      </w:tr>
      <w:tr w:rsidR="00213C88" w:rsidRPr="005C5D6C" w:rsidTr="00CE0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955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13C88" w:rsidRPr="00525AE7" w:rsidRDefault="00213C88" w:rsidP="00641BF0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Cs w:val="18"/>
              </w:rPr>
            </w:pPr>
            <w:r w:rsidRPr="00525AE7">
              <w:rPr>
                <w:rFonts w:ascii="Verdana" w:hAnsi="Verdana"/>
                <w:szCs w:val="18"/>
              </w:rPr>
              <w:t xml:space="preserve">Premio </w:t>
            </w:r>
            <w:r>
              <w:rPr>
                <w:rFonts w:ascii="Verdana" w:hAnsi="Verdana"/>
                <w:szCs w:val="18"/>
              </w:rPr>
              <w:t xml:space="preserve">al Mejor Proyecto o Trabajo en la </w:t>
            </w:r>
            <w:r w:rsidRPr="00641BF0">
              <w:rPr>
                <w:rFonts w:ascii="Verdana" w:hAnsi="Verdana"/>
                <w:b/>
                <w:szCs w:val="18"/>
              </w:rPr>
              <w:t>Enseñanza de Grado</w:t>
            </w:r>
            <w:r w:rsidRPr="00097DE5">
              <w:rPr>
                <w:rFonts w:ascii="Verdana" w:hAnsi="Verdana"/>
                <w:szCs w:val="18"/>
              </w:rPr>
              <w:t>:</w:t>
            </w:r>
          </w:p>
        </w:tc>
        <w:bookmarkStart w:id="24" w:name="Casilla2"/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88" w:rsidRPr="005C5D6C" w:rsidRDefault="00A94F50" w:rsidP="006654D4">
            <w:pPr>
              <w:tabs>
                <w:tab w:val="center" w:pos="5508"/>
              </w:tabs>
              <w:spacing w:line="240" w:lineRule="exact"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C88">
              <w:rPr>
                <w:rFonts w:ascii="Verdana" w:hAnsi="Verdana" w:cs="Arial"/>
                <w:b/>
                <w:bCs/>
                <w:szCs w:val="18"/>
              </w:rPr>
              <w:instrText xml:space="preserve"> FORMCHECKBOX </w:instrText>
            </w:r>
            <w:r w:rsidR="00D40677">
              <w:rPr>
                <w:rFonts w:ascii="Verdana" w:hAnsi="Verdana" w:cs="Arial"/>
                <w:b/>
                <w:bCs/>
                <w:szCs w:val="18"/>
              </w:rPr>
            </w:r>
            <w:r w:rsidR="00D40677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24"/>
          </w:p>
        </w:tc>
      </w:tr>
      <w:tr w:rsidR="00213C88" w:rsidRPr="005C5D6C" w:rsidTr="00CE0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C88" w:rsidRPr="00107CDB" w:rsidRDefault="00213C88" w:rsidP="00107CDB">
            <w:pPr>
              <w:tabs>
                <w:tab w:val="center" w:pos="5508"/>
              </w:tabs>
              <w:spacing w:line="240" w:lineRule="exact"/>
              <w:jc w:val="center"/>
              <w:rPr>
                <w:rFonts w:ascii="Verdana" w:hAnsi="Verdana" w:cs="Arial"/>
                <w:b/>
                <w:bCs/>
                <w:color w:val="FF0000"/>
                <w:sz w:val="24"/>
                <w:szCs w:val="18"/>
              </w:rPr>
            </w:pPr>
            <w:r w:rsidRPr="00107CDB">
              <w:rPr>
                <w:rFonts w:ascii="Verdana" w:hAnsi="Verdana" w:cs="Arial"/>
                <w:b/>
                <w:bCs/>
                <w:color w:val="FF0000"/>
                <w:sz w:val="24"/>
                <w:szCs w:val="18"/>
              </w:rPr>
              <w:t>*</w:t>
            </w:r>
          </w:p>
        </w:tc>
        <w:tc>
          <w:tcPr>
            <w:tcW w:w="99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88" w:rsidRPr="00254CC8" w:rsidRDefault="00A94F50" w:rsidP="00206FE5">
            <w:pPr>
              <w:tabs>
                <w:tab w:val="center" w:pos="5508"/>
              </w:tabs>
              <w:spacing w:line="240" w:lineRule="exact"/>
              <w:rPr>
                <w:rFonts w:ascii="Verdana" w:hAnsi="Verdana" w:cs="Arial"/>
                <w:bCs/>
                <w:szCs w:val="18"/>
              </w:rPr>
            </w:pPr>
            <w:r w:rsidRPr="00254CC8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25" w:name="Texto184"/>
            <w:r w:rsidR="00213C88" w:rsidRPr="00254CC8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Arial"/>
                <w:bCs/>
                <w:szCs w:val="18"/>
              </w:rPr>
            </w:r>
            <w:r w:rsidRPr="00254CC8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="00213C88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Cs/>
                <w:szCs w:val="18"/>
              </w:rPr>
              <w:fldChar w:fldCharType="end"/>
            </w:r>
            <w:bookmarkEnd w:id="25"/>
          </w:p>
        </w:tc>
      </w:tr>
      <w:tr w:rsidR="00213C88" w:rsidRPr="005C5D6C" w:rsidTr="00CE0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955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13C88" w:rsidRPr="00525AE7" w:rsidRDefault="00213C88" w:rsidP="00830292">
            <w:pPr>
              <w:autoSpaceDE w:val="0"/>
              <w:autoSpaceDN w:val="0"/>
              <w:adjustRightInd w:val="0"/>
              <w:rPr>
                <w:rFonts w:ascii="Verdana" w:hAnsi="Verdana"/>
                <w:szCs w:val="18"/>
              </w:rPr>
            </w:pPr>
            <w:r w:rsidRPr="00525AE7">
              <w:rPr>
                <w:rFonts w:ascii="Verdana" w:hAnsi="Verdana"/>
                <w:szCs w:val="18"/>
              </w:rPr>
              <w:t xml:space="preserve">Premio </w:t>
            </w:r>
            <w:r>
              <w:rPr>
                <w:rFonts w:ascii="Verdana" w:hAnsi="Verdana"/>
                <w:szCs w:val="18"/>
              </w:rPr>
              <w:t xml:space="preserve">al Mejor Proyecto o Trabajo en la </w:t>
            </w:r>
            <w:r w:rsidRPr="00641BF0">
              <w:rPr>
                <w:rFonts w:ascii="Verdana" w:hAnsi="Verdana"/>
                <w:b/>
                <w:szCs w:val="18"/>
              </w:rPr>
              <w:t>Enseñanza de Posgrado</w:t>
            </w:r>
            <w:r>
              <w:rPr>
                <w:rFonts w:ascii="Verdana" w:hAnsi="Verdana"/>
                <w:szCs w:val="18"/>
              </w:rPr>
              <w:t xml:space="preserve"> y/o Formación de Especialistas</w:t>
            </w:r>
            <w:r w:rsidRPr="00525AE7">
              <w:rPr>
                <w:rFonts w:ascii="Verdana" w:hAnsi="Verdana"/>
                <w:szCs w:val="18"/>
              </w:rPr>
              <w:t>: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88" w:rsidRPr="005C5D6C" w:rsidRDefault="00A94F50" w:rsidP="00E23A96">
            <w:pPr>
              <w:tabs>
                <w:tab w:val="center" w:pos="5508"/>
              </w:tabs>
              <w:spacing w:line="240" w:lineRule="exact"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C88">
              <w:rPr>
                <w:rFonts w:ascii="Verdana" w:hAnsi="Verdana" w:cs="Arial"/>
                <w:b/>
                <w:bCs/>
                <w:szCs w:val="18"/>
              </w:rPr>
              <w:instrText xml:space="preserve"> FORMCHECKBOX </w:instrText>
            </w:r>
            <w:r w:rsidR="00D40677">
              <w:rPr>
                <w:rFonts w:ascii="Verdana" w:hAnsi="Verdana" w:cs="Arial"/>
                <w:b/>
                <w:bCs/>
                <w:szCs w:val="18"/>
              </w:rPr>
            </w:r>
            <w:r w:rsidR="00D40677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</w:p>
        </w:tc>
      </w:tr>
      <w:tr w:rsidR="00213C88" w:rsidRPr="005C5D6C" w:rsidTr="00CE0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C88" w:rsidRPr="00525AE7" w:rsidRDefault="00213C88" w:rsidP="00206FE5">
            <w:pPr>
              <w:tabs>
                <w:tab w:val="center" w:pos="5508"/>
              </w:tabs>
              <w:spacing w:line="240" w:lineRule="exact"/>
              <w:rPr>
                <w:rFonts w:ascii="Verdana" w:hAnsi="Verdana" w:cs="Arial"/>
                <w:bCs/>
                <w:szCs w:val="18"/>
              </w:rPr>
            </w:pPr>
            <w:r w:rsidRPr="00107CDB">
              <w:rPr>
                <w:rFonts w:ascii="Verdana" w:hAnsi="Verdana" w:cs="Arial"/>
                <w:b/>
                <w:bCs/>
                <w:color w:val="FF0000"/>
                <w:sz w:val="24"/>
                <w:szCs w:val="18"/>
              </w:rPr>
              <w:t>*</w:t>
            </w:r>
          </w:p>
        </w:tc>
        <w:tc>
          <w:tcPr>
            <w:tcW w:w="99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88" w:rsidRPr="00525AE7" w:rsidRDefault="00A94F50" w:rsidP="00206FE5">
            <w:pPr>
              <w:tabs>
                <w:tab w:val="center" w:pos="5508"/>
              </w:tabs>
              <w:spacing w:line="240" w:lineRule="exact"/>
              <w:rPr>
                <w:rFonts w:ascii="Verdana" w:hAnsi="Verdana" w:cs="Arial"/>
                <w:bCs/>
                <w:szCs w:val="18"/>
              </w:rPr>
            </w:pPr>
            <w:r w:rsidRPr="00525AE7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26" w:name="Texto185"/>
            <w:r w:rsidR="00213C88" w:rsidRPr="00525AE7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bCs/>
                <w:szCs w:val="18"/>
              </w:rPr>
            </w:r>
            <w:r w:rsidRPr="00525AE7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="00213C88" w:rsidRPr="00525AE7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525AE7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525AE7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525AE7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525AE7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bCs/>
                <w:szCs w:val="18"/>
              </w:rPr>
              <w:fldChar w:fldCharType="end"/>
            </w:r>
            <w:bookmarkEnd w:id="26"/>
          </w:p>
        </w:tc>
      </w:tr>
      <w:tr w:rsidR="00213C88" w:rsidRPr="005C5D6C" w:rsidTr="00C37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103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213C88" w:rsidRPr="00525AE7" w:rsidRDefault="00213C88" w:rsidP="00206FE5">
            <w:pPr>
              <w:tabs>
                <w:tab w:val="center" w:pos="5508"/>
              </w:tabs>
              <w:spacing w:line="240" w:lineRule="exact"/>
              <w:rPr>
                <w:rFonts w:ascii="Verdana" w:hAnsi="Verdana" w:cs="Arial"/>
                <w:bCs/>
                <w:szCs w:val="18"/>
              </w:rPr>
            </w:pPr>
            <w:r w:rsidRPr="00A06508">
              <w:rPr>
                <w:rFonts w:ascii="Verdana" w:hAnsi="Verdana"/>
                <w:b/>
                <w:color w:val="FFFFFF"/>
                <w:szCs w:val="18"/>
                <w:lang w:val="es-ES_tradnl"/>
              </w:rPr>
              <w:t>CANDIDATURA</w:t>
            </w:r>
          </w:p>
        </w:tc>
      </w:tr>
      <w:tr w:rsidR="00213C88" w:rsidRPr="005C5D6C" w:rsidTr="00773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95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C88" w:rsidRPr="00525AE7" w:rsidRDefault="00213C88" w:rsidP="00206FE5">
            <w:pPr>
              <w:tabs>
                <w:tab w:val="center" w:pos="5508"/>
              </w:tabs>
              <w:spacing w:line="240" w:lineRule="exact"/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/>
                <w:szCs w:val="18"/>
                <w:lang w:val="es-ES_tradnl"/>
              </w:rPr>
              <w:t>EL CANDIDATO SE PRESENTA EN REPRESENTACIÓN PROPIA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88" w:rsidRPr="00525AE7" w:rsidRDefault="00A94F50" w:rsidP="007734BF">
            <w:pPr>
              <w:tabs>
                <w:tab w:val="center" w:pos="5508"/>
              </w:tabs>
              <w:spacing w:line="240" w:lineRule="exact"/>
              <w:jc w:val="center"/>
              <w:rPr>
                <w:rFonts w:ascii="Verdana" w:hAnsi="Verdana" w:cs="Arial"/>
                <w:bCs/>
                <w:szCs w:val="18"/>
              </w:rPr>
            </w:pPr>
            <w:r w:rsidRPr="007734BF">
              <w:rPr>
                <w:rFonts w:ascii="Verdana" w:hAnsi="Verdana" w:cs="Arial"/>
                <w:bCs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C88" w:rsidRPr="007734BF">
              <w:rPr>
                <w:rFonts w:ascii="Verdana" w:hAnsi="Verdana" w:cs="Arial"/>
                <w:bCs/>
                <w:szCs w:val="18"/>
                <w:lang w:val="es-ES_tradnl"/>
              </w:rPr>
              <w:instrText xml:space="preserve"> FORMCHECKBOX </w:instrText>
            </w:r>
            <w:r w:rsidR="00D40677">
              <w:rPr>
                <w:rFonts w:ascii="Verdana" w:hAnsi="Verdana" w:cs="Arial"/>
                <w:bCs/>
                <w:szCs w:val="18"/>
                <w:lang w:val="es-ES_tradnl"/>
              </w:rPr>
            </w:r>
            <w:r w:rsidR="00D40677">
              <w:rPr>
                <w:rFonts w:ascii="Verdana" w:hAnsi="Verdana" w:cs="Arial"/>
                <w:bCs/>
                <w:szCs w:val="18"/>
                <w:lang w:val="es-ES_tradnl"/>
              </w:rPr>
              <w:fldChar w:fldCharType="separate"/>
            </w:r>
            <w:r w:rsidRPr="007734BF">
              <w:rPr>
                <w:rFonts w:ascii="Verdana" w:hAnsi="Verdana" w:cs="Arial"/>
                <w:bCs/>
                <w:szCs w:val="18"/>
              </w:rPr>
              <w:fldChar w:fldCharType="end"/>
            </w:r>
          </w:p>
        </w:tc>
      </w:tr>
      <w:tr w:rsidR="00213C88" w:rsidRPr="005C5D6C" w:rsidTr="00773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95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C88" w:rsidRPr="00525AE7" w:rsidRDefault="00213C88" w:rsidP="00BC016E">
            <w:pPr>
              <w:tabs>
                <w:tab w:val="center" w:pos="5508"/>
              </w:tabs>
              <w:spacing w:line="240" w:lineRule="exact"/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/>
                <w:szCs w:val="18"/>
                <w:lang w:val="es-ES_tradnl"/>
              </w:rPr>
              <w:t>EL CANDIDATO SE PRESENTA EN REPRESENTACIÓN DE UN GRUPO O DE UNA INSTITUCIÓN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88" w:rsidRPr="00525AE7" w:rsidRDefault="00A94F50" w:rsidP="007734BF">
            <w:pPr>
              <w:tabs>
                <w:tab w:val="center" w:pos="5508"/>
              </w:tabs>
              <w:spacing w:line="240" w:lineRule="exact"/>
              <w:jc w:val="center"/>
              <w:rPr>
                <w:rFonts w:ascii="Verdana" w:hAnsi="Verdana" w:cs="Arial"/>
                <w:bCs/>
                <w:szCs w:val="18"/>
              </w:rPr>
            </w:pPr>
            <w:r w:rsidRPr="007734BF">
              <w:rPr>
                <w:rFonts w:ascii="Verdana" w:hAnsi="Verdana" w:cs="Arial"/>
                <w:bCs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C88" w:rsidRPr="007734BF">
              <w:rPr>
                <w:rFonts w:ascii="Verdana" w:hAnsi="Verdana" w:cs="Arial"/>
                <w:bCs/>
                <w:szCs w:val="18"/>
                <w:lang w:val="es-ES_tradnl"/>
              </w:rPr>
              <w:instrText xml:space="preserve"> FORMCHECKBOX </w:instrText>
            </w:r>
            <w:r w:rsidR="00D40677">
              <w:rPr>
                <w:rFonts w:ascii="Verdana" w:hAnsi="Verdana" w:cs="Arial"/>
                <w:bCs/>
                <w:szCs w:val="18"/>
                <w:lang w:val="es-ES_tradnl"/>
              </w:rPr>
            </w:r>
            <w:r w:rsidR="00D40677">
              <w:rPr>
                <w:rFonts w:ascii="Verdana" w:hAnsi="Verdana" w:cs="Arial"/>
                <w:bCs/>
                <w:szCs w:val="18"/>
                <w:lang w:val="es-ES_tradnl"/>
              </w:rPr>
              <w:fldChar w:fldCharType="separate"/>
            </w:r>
            <w:r w:rsidRPr="007734BF">
              <w:rPr>
                <w:rFonts w:ascii="Verdana" w:hAnsi="Verdana" w:cs="Arial"/>
                <w:bCs/>
                <w:szCs w:val="18"/>
              </w:rPr>
              <w:fldChar w:fldCharType="end"/>
            </w:r>
          </w:p>
        </w:tc>
      </w:tr>
      <w:tr w:rsidR="00213C88" w:rsidRPr="005C5D6C" w:rsidTr="00BC0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C88" w:rsidRPr="00525AE7" w:rsidRDefault="00213C88" w:rsidP="007734BF">
            <w:pPr>
              <w:tabs>
                <w:tab w:val="center" w:pos="5508"/>
              </w:tabs>
              <w:spacing w:line="240" w:lineRule="exact"/>
              <w:jc w:val="right"/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/>
                <w:szCs w:val="18"/>
                <w:lang w:val="es-ES_tradnl"/>
              </w:rPr>
              <w:t>NOMBRE DE LA INSTITUCIÓN QUE REPRESENTA:</w:t>
            </w:r>
          </w:p>
        </w:tc>
        <w:tc>
          <w:tcPr>
            <w:tcW w:w="74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88" w:rsidRPr="00525AE7" w:rsidRDefault="00A94F50" w:rsidP="00206FE5">
            <w:pPr>
              <w:tabs>
                <w:tab w:val="center" w:pos="5508"/>
              </w:tabs>
              <w:spacing w:line="240" w:lineRule="exact"/>
              <w:rPr>
                <w:rFonts w:ascii="Verdana" w:hAnsi="Verdana" w:cs="Arial"/>
                <w:bCs/>
                <w:szCs w:val="18"/>
              </w:rPr>
            </w:pPr>
            <w:r w:rsidRPr="007734BF">
              <w:rPr>
                <w:rFonts w:ascii="Verdana" w:hAnsi="Verdana" w:cs="Arial"/>
                <w:bCs/>
                <w:szCs w:val="18"/>
                <w:lang w:val="es-ES_trad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13C88" w:rsidRPr="007734BF">
              <w:rPr>
                <w:rFonts w:ascii="Verdana" w:hAnsi="Verdana" w:cs="Arial"/>
                <w:bCs/>
                <w:szCs w:val="18"/>
                <w:lang w:val="es-ES_tradnl"/>
              </w:rPr>
              <w:instrText xml:space="preserve"> FORMTEXT </w:instrText>
            </w:r>
            <w:r w:rsidRPr="007734BF">
              <w:rPr>
                <w:rFonts w:ascii="Verdana" w:hAnsi="Verdana" w:cs="Arial"/>
                <w:bCs/>
                <w:szCs w:val="18"/>
                <w:lang w:val="es-ES_tradnl"/>
              </w:rPr>
            </w:r>
            <w:r w:rsidRPr="007734BF">
              <w:rPr>
                <w:rFonts w:ascii="Verdana" w:hAnsi="Verdana" w:cs="Arial"/>
                <w:bCs/>
                <w:szCs w:val="18"/>
                <w:lang w:val="es-ES_tradnl"/>
              </w:rPr>
              <w:fldChar w:fldCharType="separate"/>
            </w:r>
            <w:r w:rsidR="00213C88" w:rsidRPr="007734BF">
              <w:rPr>
                <w:rFonts w:ascii="Verdana" w:hAnsi="Verdana" w:cs="Arial"/>
                <w:bCs/>
                <w:noProof/>
                <w:szCs w:val="18"/>
                <w:lang w:val="es-ES_tradnl"/>
              </w:rPr>
              <w:t> </w:t>
            </w:r>
            <w:r w:rsidR="00213C88" w:rsidRPr="007734BF">
              <w:rPr>
                <w:rFonts w:ascii="Verdana" w:hAnsi="Verdana" w:cs="Arial"/>
                <w:bCs/>
                <w:noProof/>
                <w:szCs w:val="18"/>
                <w:lang w:val="es-ES_tradnl"/>
              </w:rPr>
              <w:t> </w:t>
            </w:r>
            <w:r w:rsidR="00213C88" w:rsidRPr="007734BF">
              <w:rPr>
                <w:rFonts w:ascii="Verdana" w:hAnsi="Verdana" w:cs="Arial"/>
                <w:bCs/>
                <w:noProof/>
                <w:szCs w:val="18"/>
                <w:lang w:val="es-ES_tradnl"/>
              </w:rPr>
              <w:t> </w:t>
            </w:r>
            <w:r w:rsidR="00213C88" w:rsidRPr="007734BF">
              <w:rPr>
                <w:rFonts w:ascii="Verdana" w:hAnsi="Verdana" w:cs="Arial"/>
                <w:bCs/>
                <w:noProof/>
                <w:szCs w:val="18"/>
                <w:lang w:val="es-ES_tradnl"/>
              </w:rPr>
              <w:t> </w:t>
            </w:r>
            <w:r w:rsidR="00213C88" w:rsidRPr="007734BF">
              <w:rPr>
                <w:rFonts w:ascii="Verdana" w:hAnsi="Verdana" w:cs="Arial"/>
                <w:bCs/>
                <w:noProof/>
                <w:szCs w:val="18"/>
                <w:lang w:val="es-ES_tradnl"/>
              </w:rPr>
              <w:t> </w:t>
            </w:r>
            <w:r w:rsidRPr="007734BF">
              <w:rPr>
                <w:rFonts w:ascii="Verdana" w:hAnsi="Verdana" w:cs="Arial"/>
                <w:bCs/>
                <w:szCs w:val="18"/>
              </w:rPr>
              <w:fldChar w:fldCharType="end"/>
            </w:r>
          </w:p>
        </w:tc>
      </w:tr>
    </w:tbl>
    <w:p w:rsidR="005F5B34" w:rsidRPr="00B457D2" w:rsidRDefault="005F5B34">
      <w:pPr>
        <w:rPr>
          <w:rFonts w:ascii="Verdana" w:hAnsi="Verdana"/>
        </w:rPr>
      </w:pPr>
    </w:p>
    <w:p w:rsidR="00D62537" w:rsidRPr="00D62537" w:rsidRDefault="00D62537">
      <w:pPr>
        <w:rPr>
          <w:rFonts w:ascii="Verdana" w:hAnsi="Verdana"/>
          <w:sz w:val="16"/>
        </w:rPr>
      </w:pPr>
      <w:r w:rsidRPr="00D62537">
        <w:rPr>
          <w:rFonts w:ascii="Verdana" w:hAnsi="Verdana"/>
          <w:sz w:val="16"/>
        </w:rPr>
        <w:t xml:space="preserve">Incluir firma </w:t>
      </w:r>
      <w:r>
        <w:rPr>
          <w:rFonts w:ascii="Verdana" w:hAnsi="Verdana"/>
          <w:sz w:val="16"/>
        </w:rPr>
        <w:t>en imagen</w:t>
      </w:r>
      <w:r w:rsidR="00206FE5">
        <w:rPr>
          <w:rFonts w:ascii="Verdana" w:hAnsi="Verdana"/>
          <w:sz w:val="16"/>
        </w:rPr>
        <w:t xml:space="preserve"> si es posible y/o escribir nombre y apellidos de quien presenta</w:t>
      </w:r>
    </w:p>
    <w:tbl>
      <w:tblPr>
        <w:tblW w:w="103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4394"/>
        <w:gridCol w:w="4888"/>
      </w:tblGrid>
      <w:tr w:rsidR="009411E0" w:rsidRPr="005C5D6C" w:rsidTr="00B457D2">
        <w:trPr>
          <w:cantSplit/>
          <w:trHeight w:val="592"/>
          <w:tblHeader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9411E0" w:rsidRPr="005C5D6C" w:rsidRDefault="009411E0" w:rsidP="00B45907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FECHA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X="132" w:tblpY="-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2"/>
              <w:gridCol w:w="1115"/>
              <w:gridCol w:w="1115"/>
            </w:tblGrid>
            <w:tr w:rsidR="009411E0" w:rsidRPr="004A2247" w:rsidTr="00BC016E">
              <w:trPr>
                <w:trHeight w:val="365"/>
              </w:trPr>
              <w:tc>
                <w:tcPr>
                  <w:tcW w:w="982" w:type="dxa"/>
                  <w:vAlign w:val="center"/>
                </w:tcPr>
                <w:p w:rsidR="009411E0" w:rsidRPr="004A2247" w:rsidRDefault="00A94F50" w:rsidP="00B45907">
                  <w:pPr>
                    <w:tabs>
                      <w:tab w:val="center" w:pos="5508"/>
                    </w:tabs>
                    <w:jc w:val="center"/>
                    <w:rPr>
                      <w:rFonts w:ascii="Verdana" w:hAnsi="Verdana" w:cs="Courier New"/>
                      <w:b/>
                      <w:bCs/>
                      <w:szCs w:val="18"/>
                    </w:rPr>
                  </w:pPr>
                  <w:r w:rsidRPr="004A2247">
                    <w:rPr>
                      <w:rFonts w:ascii="Verdana" w:hAnsi="Verdana" w:cs="Courier New"/>
                      <w:b/>
                      <w:bCs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7" w:name="Text3"/>
                  <w:r w:rsidR="009411E0" w:rsidRPr="004A2247">
                    <w:rPr>
                      <w:rFonts w:ascii="Verdana" w:hAnsi="Verdana" w:cs="Courier New"/>
                      <w:b/>
                      <w:bCs/>
                      <w:szCs w:val="18"/>
                    </w:rPr>
                    <w:instrText xml:space="preserve"> FORMTEXT </w:instrText>
                  </w:r>
                  <w:r w:rsidRPr="004A2247">
                    <w:rPr>
                      <w:rFonts w:ascii="Verdana" w:hAnsi="Verdana" w:cs="Courier New"/>
                      <w:b/>
                      <w:bCs/>
                      <w:szCs w:val="18"/>
                    </w:rPr>
                  </w:r>
                  <w:r w:rsidRPr="004A2247">
                    <w:rPr>
                      <w:rFonts w:ascii="Verdana" w:hAnsi="Verdana" w:cs="Courier New"/>
                      <w:b/>
                      <w:bCs/>
                      <w:szCs w:val="18"/>
                    </w:rPr>
                    <w:fldChar w:fldCharType="separate"/>
                  </w:r>
                  <w:r w:rsidR="009411E0" w:rsidRPr="004A2247">
                    <w:rPr>
                      <w:rFonts w:ascii="Verdana" w:hAnsi="Verdana" w:cs="Courier New"/>
                      <w:b/>
                      <w:bCs/>
                      <w:noProof/>
                      <w:szCs w:val="18"/>
                    </w:rPr>
                    <w:t> </w:t>
                  </w:r>
                  <w:r w:rsidR="009411E0" w:rsidRPr="004A2247">
                    <w:rPr>
                      <w:rFonts w:ascii="Verdana" w:hAnsi="Verdana" w:cs="Courier New"/>
                      <w:b/>
                      <w:bCs/>
                      <w:noProof/>
                      <w:szCs w:val="18"/>
                    </w:rPr>
                    <w:t> </w:t>
                  </w:r>
                  <w:r w:rsidR="009411E0" w:rsidRPr="004A2247">
                    <w:rPr>
                      <w:rFonts w:ascii="Verdana" w:hAnsi="Verdana" w:cs="Courier New"/>
                      <w:b/>
                      <w:bCs/>
                      <w:noProof/>
                      <w:szCs w:val="18"/>
                    </w:rPr>
                    <w:t> </w:t>
                  </w:r>
                  <w:r w:rsidR="009411E0" w:rsidRPr="004A2247">
                    <w:rPr>
                      <w:rFonts w:ascii="Verdana" w:hAnsi="Verdana" w:cs="Courier New"/>
                      <w:b/>
                      <w:bCs/>
                      <w:noProof/>
                      <w:szCs w:val="18"/>
                    </w:rPr>
                    <w:t> </w:t>
                  </w:r>
                  <w:r w:rsidR="009411E0" w:rsidRPr="004A2247">
                    <w:rPr>
                      <w:rFonts w:ascii="Verdana" w:hAnsi="Verdana" w:cs="Courier New"/>
                      <w:b/>
                      <w:bCs/>
                      <w:noProof/>
                      <w:szCs w:val="18"/>
                    </w:rPr>
                    <w:t> </w:t>
                  </w:r>
                  <w:r w:rsidRPr="004A2247">
                    <w:rPr>
                      <w:rFonts w:ascii="Verdana" w:hAnsi="Verdana" w:cs="Courier New"/>
                      <w:b/>
                      <w:bCs/>
                      <w:szCs w:val="18"/>
                    </w:rPr>
                    <w:fldChar w:fldCharType="end"/>
                  </w:r>
                  <w:bookmarkEnd w:id="27"/>
                </w:p>
              </w:tc>
              <w:tc>
                <w:tcPr>
                  <w:tcW w:w="1115" w:type="dxa"/>
                  <w:vAlign w:val="center"/>
                </w:tcPr>
                <w:p w:rsidR="009411E0" w:rsidRPr="00DD2E43" w:rsidRDefault="00A94F50" w:rsidP="00B45907">
                  <w:pPr>
                    <w:tabs>
                      <w:tab w:val="center" w:pos="5508"/>
                    </w:tabs>
                    <w:jc w:val="center"/>
                    <w:rPr>
                      <w:rFonts w:ascii="Verdana" w:hAnsi="Verdana" w:cs="Arial"/>
                      <w:b/>
                      <w:bCs/>
                      <w:color w:val="FF0000"/>
                      <w:szCs w:val="18"/>
                    </w:rPr>
                  </w:pPr>
                  <w:r w:rsidRPr="00DD2E43">
                    <w:rPr>
                      <w:rFonts w:ascii="Verdana" w:hAnsi="Verdana" w:cs="Arial"/>
                      <w:b/>
                      <w:bCs/>
                      <w:color w:val="FF0000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28" w:name="Text4"/>
                  <w:r w:rsidR="009411E0" w:rsidRPr="00DD2E43">
                    <w:rPr>
                      <w:rFonts w:ascii="Verdana" w:hAnsi="Verdana" w:cs="Arial"/>
                      <w:b/>
                      <w:bCs/>
                      <w:color w:val="FF0000"/>
                      <w:szCs w:val="18"/>
                    </w:rPr>
                    <w:instrText xml:space="preserve"> FORMTEXT </w:instrText>
                  </w:r>
                  <w:r w:rsidRPr="00DD2E43">
                    <w:rPr>
                      <w:rFonts w:ascii="Verdana" w:hAnsi="Verdana" w:cs="Arial"/>
                      <w:b/>
                      <w:bCs/>
                      <w:color w:val="FF0000"/>
                      <w:szCs w:val="18"/>
                    </w:rPr>
                  </w:r>
                  <w:r w:rsidRPr="00DD2E43">
                    <w:rPr>
                      <w:rFonts w:ascii="Verdana" w:hAnsi="Verdana" w:cs="Arial"/>
                      <w:b/>
                      <w:bCs/>
                      <w:color w:val="FF0000"/>
                      <w:szCs w:val="18"/>
                    </w:rPr>
                    <w:fldChar w:fldCharType="separate"/>
                  </w:r>
                  <w:r w:rsidR="009411E0" w:rsidRPr="00DD2E43">
                    <w:rPr>
                      <w:rFonts w:ascii="Verdana" w:hAnsi="Verdana" w:cs="Arial"/>
                      <w:b/>
                      <w:bCs/>
                      <w:noProof/>
                      <w:color w:val="FF0000"/>
                      <w:szCs w:val="18"/>
                    </w:rPr>
                    <w:t> </w:t>
                  </w:r>
                  <w:r w:rsidR="009411E0" w:rsidRPr="00DD2E43">
                    <w:rPr>
                      <w:rFonts w:ascii="Verdana" w:hAnsi="Verdana" w:cs="Arial"/>
                      <w:b/>
                      <w:bCs/>
                      <w:noProof/>
                      <w:color w:val="FF0000"/>
                      <w:szCs w:val="18"/>
                    </w:rPr>
                    <w:t> </w:t>
                  </w:r>
                  <w:r w:rsidR="009411E0" w:rsidRPr="00DD2E43">
                    <w:rPr>
                      <w:rFonts w:ascii="Verdana" w:hAnsi="Verdana" w:cs="Arial"/>
                      <w:b/>
                      <w:bCs/>
                      <w:noProof/>
                      <w:color w:val="FF0000"/>
                      <w:szCs w:val="18"/>
                    </w:rPr>
                    <w:t> </w:t>
                  </w:r>
                  <w:r w:rsidR="009411E0" w:rsidRPr="00DD2E43">
                    <w:rPr>
                      <w:rFonts w:ascii="Verdana" w:hAnsi="Verdana" w:cs="Arial"/>
                      <w:b/>
                      <w:bCs/>
                      <w:noProof/>
                      <w:color w:val="FF0000"/>
                      <w:szCs w:val="18"/>
                    </w:rPr>
                    <w:t> </w:t>
                  </w:r>
                  <w:r w:rsidR="009411E0" w:rsidRPr="00DD2E43">
                    <w:rPr>
                      <w:rFonts w:ascii="Verdana" w:hAnsi="Verdana" w:cs="Arial"/>
                      <w:b/>
                      <w:bCs/>
                      <w:noProof/>
                      <w:color w:val="FF0000"/>
                      <w:szCs w:val="18"/>
                    </w:rPr>
                    <w:t> </w:t>
                  </w:r>
                  <w:r w:rsidRPr="00DD2E43">
                    <w:rPr>
                      <w:rFonts w:ascii="Verdana" w:hAnsi="Verdana" w:cs="Arial"/>
                      <w:b/>
                      <w:bCs/>
                      <w:color w:val="FF0000"/>
                      <w:szCs w:val="18"/>
                    </w:rPr>
                    <w:fldChar w:fldCharType="end"/>
                  </w:r>
                  <w:bookmarkEnd w:id="28"/>
                </w:p>
              </w:tc>
              <w:tc>
                <w:tcPr>
                  <w:tcW w:w="1115" w:type="dxa"/>
                  <w:vAlign w:val="center"/>
                </w:tcPr>
                <w:p w:rsidR="009411E0" w:rsidRPr="004A2247" w:rsidRDefault="00A94F50" w:rsidP="00B45907">
                  <w:pPr>
                    <w:tabs>
                      <w:tab w:val="center" w:pos="5508"/>
                    </w:tabs>
                    <w:jc w:val="center"/>
                    <w:rPr>
                      <w:rFonts w:ascii="Verdana" w:hAnsi="Verdana" w:cs="Arial"/>
                      <w:b/>
                      <w:bCs/>
                      <w:szCs w:val="18"/>
                    </w:rPr>
                  </w:pPr>
                  <w:r w:rsidRPr="004A2247">
                    <w:rPr>
                      <w:rFonts w:ascii="Verdana" w:hAnsi="Verdana" w:cs="Arial"/>
                      <w:b/>
                      <w:bCs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29" w:name="Text5"/>
                  <w:r w:rsidR="009411E0" w:rsidRPr="004A2247">
                    <w:rPr>
                      <w:rFonts w:ascii="Verdana" w:hAnsi="Verdana" w:cs="Arial"/>
                      <w:b/>
                      <w:bCs/>
                      <w:szCs w:val="18"/>
                    </w:rPr>
                    <w:instrText xml:space="preserve"> FORMTEXT </w:instrText>
                  </w:r>
                  <w:r w:rsidRPr="004A2247">
                    <w:rPr>
                      <w:rFonts w:ascii="Verdana" w:hAnsi="Verdana" w:cs="Arial"/>
                      <w:b/>
                      <w:bCs/>
                      <w:szCs w:val="18"/>
                    </w:rPr>
                  </w:r>
                  <w:r w:rsidRPr="004A2247">
                    <w:rPr>
                      <w:rFonts w:ascii="Verdana" w:hAnsi="Verdana" w:cs="Arial"/>
                      <w:b/>
                      <w:bCs/>
                      <w:szCs w:val="18"/>
                    </w:rPr>
                    <w:fldChar w:fldCharType="separate"/>
                  </w:r>
                  <w:r w:rsidR="009411E0" w:rsidRPr="004A2247">
                    <w:rPr>
                      <w:rFonts w:ascii="Verdana" w:hAnsi="Verdana" w:cs="Arial"/>
                      <w:b/>
                      <w:bCs/>
                      <w:noProof/>
                      <w:szCs w:val="18"/>
                    </w:rPr>
                    <w:t> </w:t>
                  </w:r>
                  <w:r w:rsidR="009411E0" w:rsidRPr="004A2247">
                    <w:rPr>
                      <w:rFonts w:ascii="Verdana" w:hAnsi="Verdana" w:cs="Arial"/>
                      <w:b/>
                      <w:bCs/>
                      <w:noProof/>
                      <w:szCs w:val="18"/>
                    </w:rPr>
                    <w:t> </w:t>
                  </w:r>
                  <w:r w:rsidR="009411E0" w:rsidRPr="004A2247">
                    <w:rPr>
                      <w:rFonts w:ascii="Verdana" w:hAnsi="Verdana" w:cs="Arial"/>
                      <w:b/>
                      <w:bCs/>
                      <w:noProof/>
                      <w:szCs w:val="18"/>
                    </w:rPr>
                    <w:t> </w:t>
                  </w:r>
                  <w:r w:rsidR="009411E0" w:rsidRPr="004A2247">
                    <w:rPr>
                      <w:rFonts w:ascii="Verdana" w:hAnsi="Verdana" w:cs="Arial"/>
                      <w:b/>
                      <w:bCs/>
                      <w:noProof/>
                      <w:szCs w:val="18"/>
                    </w:rPr>
                    <w:t> </w:t>
                  </w:r>
                  <w:r w:rsidR="009411E0" w:rsidRPr="004A2247">
                    <w:rPr>
                      <w:rFonts w:ascii="Verdana" w:hAnsi="Verdana" w:cs="Arial"/>
                      <w:b/>
                      <w:bCs/>
                      <w:noProof/>
                      <w:szCs w:val="18"/>
                    </w:rPr>
                    <w:t> </w:t>
                  </w:r>
                  <w:r w:rsidRPr="004A2247">
                    <w:rPr>
                      <w:rFonts w:ascii="Verdana" w:hAnsi="Verdana" w:cs="Arial"/>
                      <w:b/>
                      <w:bCs/>
                      <w:szCs w:val="18"/>
                    </w:rPr>
                    <w:fldChar w:fldCharType="end"/>
                  </w:r>
                  <w:bookmarkEnd w:id="29"/>
                </w:p>
              </w:tc>
            </w:tr>
          </w:tbl>
          <w:p w:rsidR="009411E0" w:rsidRDefault="009411E0" w:rsidP="00DD2E43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</w:p>
        </w:tc>
        <w:sdt>
          <w:sdtPr>
            <w:rPr>
              <w:rFonts w:ascii="Verdana" w:hAnsi="Verdana" w:cs="Arial"/>
              <w:szCs w:val="18"/>
            </w:rPr>
            <w:id w:val="59915599"/>
            <w:showingPlcHdr/>
            <w:picture/>
          </w:sdtPr>
          <w:sdtEndPr/>
          <w:sdtContent>
            <w:tc>
              <w:tcPr>
                <w:tcW w:w="4888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vAlign w:val="center"/>
              </w:tcPr>
              <w:p w:rsidR="009411E0" w:rsidRPr="009411E0" w:rsidRDefault="00E120F9" w:rsidP="00DD2E43">
                <w:pPr>
                  <w:tabs>
                    <w:tab w:val="center" w:pos="5508"/>
                  </w:tabs>
                  <w:jc w:val="center"/>
                  <w:rPr>
                    <w:rFonts w:ascii="Verdana" w:hAnsi="Verdana" w:cs="Arial"/>
                    <w:szCs w:val="18"/>
                  </w:rPr>
                </w:pPr>
                <w:r>
                  <w:rPr>
                    <w:rFonts w:ascii="Verdana" w:hAnsi="Verdana" w:cs="Arial"/>
                    <w:noProof/>
                    <w:szCs w:val="18"/>
                  </w:rPr>
                  <w:drawing>
                    <wp:inline distT="0" distB="0" distL="0" distR="0" wp14:anchorId="7A6A7F16" wp14:editId="629A66A7">
                      <wp:extent cx="2914650" cy="819150"/>
                      <wp:effectExtent l="0" t="0" r="0" b="0"/>
                      <wp:docPr id="7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1465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411E0" w:rsidRPr="005C5D6C" w:rsidTr="00805403">
        <w:trPr>
          <w:cantSplit/>
          <w:trHeight w:hRule="exact" w:val="893"/>
          <w:tblHeader/>
        </w:trPr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11E0" w:rsidRPr="005C5D6C" w:rsidRDefault="009411E0" w:rsidP="00B45907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Fdo.: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403" w:rsidRDefault="00B457D2" w:rsidP="00B457D2">
            <w:pPr>
              <w:tabs>
                <w:tab w:val="center" w:pos="5508"/>
              </w:tabs>
              <w:rPr>
                <w:rFonts w:ascii="Verdana" w:hAnsi="Verdana" w:cs="Courier New"/>
                <w:bCs/>
                <w:sz w:val="16"/>
                <w:szCs w:val="18"/>
              </w:rPr>
            </w:pPr>
            <w:r w:rsidRPr="00B457D2">
              <w:rPr>
                <w:rFonts w:ascii="Verdana" w:hAnsi="Verdana" w:cs="Courier New"/>
                <w:bCs/>
                <w:sz w:val="16"/>
                <w:szCs w:val="18"/>
              </w:rPr>
              <w:t xml:space="preserve">Nombre </w:t>
            </w:r>
            <w:r>
              <w:rPr>
                <w:rFonts w:ascii="Verdana" w:hAnsi="Verdana" w:cs="Courier New"/>
                <w:bCs/>
                <w:sz w:val="16"/>
                <w:szCs w:val="18"/>
              </w:rPr>
              <w:t>completo</w:t>
            </w:r>
            <w:r w:rsidRPr="00B457D2">
              <w:rPr>
                <w:rFonts w:ascii="Verdana" w:hAnsi="Verdana" w:cs="Courier New"/>
                <w:bCs/>
                <w:sz w:val="16"/>
                <w:szCs w:val="18"/>
              </w:rPr>
              <w:t>:</w:t>
            </w:r>
          </w:p>
          <w:p w:rsidR="00805403" w:rsidRPr="00805403" w:rsidRDefault="00805403" w:rsidP="00B457D2">
            <w:pPr>
              <w:tabs>
                <w:tab w:val="center" w:pos="5508"/>
              </w:tabs>
              <w:rPr>
                <w:rFonts w:ascii="Verdana" w:hAnsi="Verdana" w:cs="Courier New"/>
                <w:bCs/>
                <w:sz w:val="12"/>
                <w:szCs w:val="18"/>
              </w:rPr>
            </w:pPr>
          </w:p>
          <w:p w:rsidR="00BC016E" w:rsidRPr="00BC016E" w:rsidRDefault="00BC016E" w:rsidP="00B457D2">
            <w:pPr>
              <w:tabs>
                <w:tab w:val="center" w:pos="5508"/>
              </w:tabs>
              <w:rPr>
                <w:rFonts w:ascii="Verdana" w:hAnsi="Verdana" w:cs="Courier New"/>
                <w:b/>
                <w:bCs/>
                <w:szCs w:val="18"/>
              </w:rPr>
            </w:pPr>
            <w:r w:rsidRPr="00BC016E">
              <w:rPr>
                <w:rFonts w:ascii="Verdana" w:hAnsi="Verdana" w:cs="Courier New"/>
                <w:b/>
                <w:bCs/>
                <w:szCs w:val="18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30" w:name="Texto218"/>
            <w:r w:rsidRPr="00BC016E">
              <w:rPr>
                <w:rFonts w:ascii="Verdana" w:hAnsi="Verdana" w:cs="Courier New"/>
                <w:b/>
                <w:bCs/>
                <w:szCs w:val="18"/>
              </w:rPr>
              <w:instrText xml:space="preserve"> FORMTEXT </w:instrText>
            </w:r>
            <w:r w:rsidRPr="00BC016E">
              <w:rPr>
                <w:rFonts w:ascii="Verdana" w:hAnsi="Verdana" w:cs="Courier New"/>
                <w:b/>
                <w:bCs/>
                <w:szCs w:val="18"/>
              </w:rPr>
            </w:r>
            <w:r w:rsidRPr="00BC016E">
              <w:rPr>
                <w:rFonts w:ascii="Verdana" w:hAnsi="Verdana" w:cs="Courier New"/>
                <w:b/>
                <w:bCs/>
                <w:szCs w:val="18"/>
              </w:rPr>
              <w:fldChar w:fldCharType="separate"/>
            </w:r>
            <w:r w:rsidRPr="00BC016E"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 w:rsidRPr="00BC016E"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 w:rsidRPr="00BC016E"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 w:rsidRPr="00BC016E"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 w:rsidRPr="00BC016E"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 w:rsidRPr="00BC016E">
              <w:rPr>
                <w:rFonts w:ascii="Verdana" w:hAnsi="Verdana" w:cs="Courier New"/>
                <w:b/>
                <w:bCs/>
                <w:szCs w:val="18"/>
              </w:rPr>
              <w:fldChar w:fldCharType="end"/>
            </w:r>
            <w:bookmarkEnd w:id="30"/>
          </w:p>
        </w:tc>
        <w:tc>
          <w:tcPr>
            <w:tcW w:w="4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1E0" w:rsidRPr="009411E0" w:rsidRDefault="009411E0" w:rsidP="00DD2E43">
            <w:pPr>
              <w:tabs>
                <w:tab w:val="center" w:pos="5508"/>
              </w:tabs>
              <w:jc w:val="center"/>
              <w:rPr>
                <w:rFonts w:ascii="Verdana" w:hAnsi="Verdana" w:cs="Arial"/>
                <w:noProof/>
                <w:szCs w:val="18"/>
              </w:rPr>
            </w:pPr>
          </w:p>
        </w:tc>
      </w:tr>
    </w:tbl>
    <w:p w:rsidR="005D1EF3" w:rsidRPr="006654D4" w:rsidRDefault="00681C71" w:rsidP="009411E0">
      <w:pPr>
        <w:pStyle w:val="Encabezado"/>
        <w:tabs>
          <w:tab w:val="clear" w:pos="4252"/>
          <w:tab w:val="clear" w:pos="8504"/>
        </w:tabs>
        <w:ind w:right="284"/>
        <w:jc w:val="center"/>
        <w:rPr>
          <w:rFonts w:ascii="Verdana" w:hAnsi="Verdana"/>
          <w:sz w:val="16"/>
          <w:szCs w:val="16"/>
        </w:rPr>
      </w:pPr>
      <w:r w:rsidRPr="006654D4">
        <w:rPr>
          <w:rFonts w:ascii="Verdana" w:hAnsi="Verdana"/>
          <w:sz w:val="16"/>
          <w:szCs w:val="16"/>
        </w:rPr>
        <w:br w:type="page"/>
      </w:r>
    </w:p>
    <w:p w:rsidR="005D1EF3" w:rsidRPr="005C5D6C" w:rsidRDefault="005D1EF3">
      <w:pPr>
        <w:rPr>
          <w:rFonts w:ascii="Verdana" w:hAnsi="Verdan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521"/>
        <w:gridCol w:w="413"/>
        <w:gridCol w:w="413"/>
        <w:gridCol w:w="413"/>
        <w:gridCol w:w="413"/>
        <w:gridCol w:w="413"/>
        <w:gridCol w:w="413"/>
      </w:tblGrid>
      <w:tr w:rsidR="005D1EF3" w:rsidRPr="005C5D6C" w:rsidTr="004310B5">
        <w:trPr>
          <w:trHeight w:hRule="exact" w:val="601"/>
          <w:tblHeader/>
        </w:trPr>
        <w:tc>
          <w:tcPr>
            <w:tcW w:w="7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bottom w:val="single" w:sz="4" w:space="0" w:color="FF0000"/>
              </w:tblBorders>
              <w:tblCellMar>
                <w:top w:w="72" w:type="dxa"/>
                <w:left w:w="115" w:type="dxa"/>
                <w:bottom w:w="7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18"/>
              <w:gridCol w:w="1409"/>
            </w:tblGrid>
            <w:tr w:rsidR="004310B5" w:rsidTr="00E23A96">
              <w:tc>
                <w:tcPr>
                  <w:tcW w:w="4206" w:type="pct"/>
                  <w:vAlign w:val="bottom"/>
                </w:tcPr>
                <w:p w:rsidR="004310B5" w:rsidRDefault="004310B5" w:rsidP="00603C4E">
                  <w:pPr>
                    <w:pStyle w:val="Encabezado"/>
                    <w:jc w:val="right"/>
                    <w:rPr>
                      <w:bCs/>
                      <w:noProof/>
                      <w:color w:val="76923C"/>
                    </w:rPr>
                  </w:pPr>
                  <w:r w:rsidRPr="005556FD">
                    <w:rPr>
                      <w:rFonts w:ascii="Verdana" w:hAnsi="Verdana"/>
                      <w:i/>
                      <w:sz w:val="14"/>
                      <w:lang w:val="es-ES_tradnl"/>
                    </w:rPr>
                    <w:t>Convocatoria 201</w:t>
                  </w:r>
                  <w:r w:rsidR="00603C4E">
                    <w:rPr>
                      <w:rFonts w:ascii="Verdana" w:hAnsi="Verdana"/>
                      <w:i/>
                      <w:sz w:val="14"/>
                      <w:lang w:val="es-ES_tradnl"/>
                    </w:rPr>
                    <w:t>4</w:t>
                  </w:r>
                  <w:r w:rsidRPr="005556FD">
                    <w:rPr>
                      <w:rFonts w:ascii="Verdana" w:hAnsi="Verdana"/>
                      <w:i/>
                      <w:sz w:val="14"/>
                      <w:lang w:val="es-ES_tradnl"/>
                    </w:rPr>
                    <w:t xml:space="preserve">_ Premios </w:t>
                  </w:r>
                  <w:r w:rsidR="005250AB">
                    <w:rPr>
                      <w:rFonts w:ascii="Verdana" w:hAnsi="Verdana"/>
                      <w:i/>
                      <w:sz w:val="14"/>
                      <w:lang w:val="es-ES_tradnl"/>
                    </w:rPr>
                    <w:t>Cátedra de Educación Médica Fundación Lilly-UCM</w:t>
                  </w:r>
                </w:p>
              </w:tc>
              <w:tc>
                <w:tcPr>
                  <w:tcW w:w="794" w:type="pct"/>
                  <w:shd w:val="clear" w:color="auto" w:fill="auto"/>
                  <w:vAlign w:val="bottom"/>
                </w:tcPr>
                <w:p w:rsidR="004310B5" w:rsidRDefault="00E120F9" w:rsidP="00E23A96">
                  <w:pPr>
                    <w:pStyle w:val="Encabezado"/>
                    <w:ind w:left="-111"/>
                    <w:jc w:val="right"/>
                    <w:rPr>
                      <w:color w:val="FFFFFF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</w:rPr>
                    <w:drawing>
                      <wp:inline distT="0" distB="0" distL="0" distR="0">
                        <wp:extent cx="819150" cy="314325"/>
                        <wp:effectExtent l="0" t="0" r="0" b="0"/>
                        <wp:docPr id="3" name="Picture 0" descr="logo_Cated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ogo_Cated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1EF3" w:rsidRPr="005C5D6C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4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1EF3" w:rsidRPr="005C5D6C" w:rsidRDefault="005D1EF3" w:rsidP="004310B5">
            <w:pPr>
              <w:pStyle w:val="Ttulo5"/>
              <w:tabs>
                <w:tab w:val="center" w:pos="5508"/>
              </w:tabs>
              <w:rPr>
                <w:rFonts w:ascii="Verdana" w:hAnsi="Verdana"/>
              </w:rPr>
            </w:pPr>
            <w:bookmarkStart w:id="31" w:name="_Toc117510273"/>
            <w:r w:rsidRPr="005C5D6C">
              <w:rPr>
                <w:rFonts w:ascii="Verdana" w:hAnsi="Verdana"/>
              </w:rPr>
              <w:t>Registro Nº</w:t>
            </w:r>
            <w:bookmarkEnd w:id="31"/>
          </w:p>
        </w:tc>
      </w:tr>
      <w:tr w:rsidR="005D1EF3" w:rsidRPr="004310B5" w:rsidTr="008B5D4A">
        <w:trPr>
          <w:trHeight w:val="411"/>
          <w:tblHeader/>
        </w:trPr>
        <w:tc>
          <w:tcPr>
            <w:tcW w:w="7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EF3" w:rsidRPr="004310B5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1EF3" w:rsidRPr="004310B5" w:rsidRDefault="005D1EF3" w:rsidP="00343597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1EF3" w:rsidRPr="004310B5" w:rsidRDefault="005D1EF3" w:rsidP="00343597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1EF3" w:rsidRPr="004310B5" w:rsidRDefault="005D1EF3" w:rsidP="00343597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1EF3" w:rsidRPr="00343597" w:rsidRDefault="00343597" w:rsidP="00343597">
            <w:pPr>
              <w:tabs>
                <w:tab w:val="center" w:pos="5508"/>
              </w:tabs>
              <w:spacing w:before="120"/>
              <w:jc w:val="center"/>
              <w:rPr>
                <w:rFonts w:ascii="Verdana" w:hAnsi="Verdana" w:cs="Arial"/>
                <w:b/>
                <w:bCs/>
                <w:sz w:val="20"/>
                <w:szCs w:val="18"/>
              </w:rPr>
            </w:pPr>
            <w:r w:rsidRPr="00343597">
              <w:rPr>
                <w:rFonts w:ascii="Verdana" w:hAnsi="Verdana" w:cs="Arial"/>
                <w:b/>
                <w:bCs/>
                <w:sz w:val="20"/>
                <w:szCs w:val="18"/>
              </w:rPr>
              <w:t>-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1EF3" w:rsidRPr="004310B5" w:rsidRDefault="00E464A7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sz w:val="20"/>
                <w:szCs w:val="18"/>
              </w:rPr>
            </w:pPr>
            <w:r w:rsidRPr="004310B5">
              <w:rPr>
                <w:rFonts w:ascii="Verdana" w:hAnsi="Verdana" w:cs="Arial"/>
                <w:b/>
                <w:sz w:val="20"/>
                <w:szCs w:val="18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1EF3" w:rsidRPr="004310B5" w:rsidRDefault="00B36FFC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>4</w:t>
            </w:r>
          </w:p>
        </w:tc>
      </w:tr>
      <w:tr w:rsidR="005D1EF3" w:rsidRPr="00525AE7" w:rsidTr="005F5B34">
        <w:trPr>
          <w:trHeight w:hRule="exact" w:val="309"/>
          <w:tblHeader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D1EF3" w:rsidRPr="00525AE7" w:rsidRDefault="005D1EF3" w:rsidP="000A0B24">
            <w:pPr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Nombre:</w:t>
            </w:r>
            <w:r w:rsidR="00E95820" w:rsidRPr="00525AE7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="00D40677">
              <w:fldChar w:fldCharType="begin"/>
            </w:r>
            <w:r w:rsidR="00D40677">
              <w:instrText xml:space="preserve"> REF  Texto219 \* Upper Texto219  \* MERGEFORMAT </w:instrText>
            </w:r>
            <w:r w:rsidR="00D40677">
              <w:fldChar w:fldCharType="separate"/>
            </w:r>
            <w:r w:rsidR="002B62AC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 w:rsidR="00D40677">
              <w:rPr>
                <w:rFonts w:ascii="Verdana" w:hAnsi="Verdana" w:cs="Arial"/>
                <w:b/>
                <w:bCs/>
                <w:noProof/>
                <w:szCs w:val="18"/>
              </w:rPr>
              <w:fldChar w:fldCharType="end"/>
            </w:r>
            <w:r w:rsidR="00FB7699" w:rsidRPr="00525AE7">
              <w:rPr>
                <w:rFonts w:ascii="Verdana" w:hAnsi="Verdana" w:cs="Arial"/>
                <w:b/>
                <w:bCs/>
                <w:szCs w:val="18"/>
              </w:rPr>
              <w:t>,</w:t>
            </w:r>
            <w:r w:rsidR="001E3ECA">
              <w:rPr>
                <w:rFonts w:ascii="Verdana" w:hAnsi="Verdana" w:cs="Arial"/>
                <w:b/>
                <w:bCs/>
                <w:szCs w:val="18"/>
              </w:rPr>
              <w:t xml:space="preserve">  </w:t>
            </w:r>
            <w:fldSimple w:instr=" REF  Texto181 ">
              <w:r w:rsidR="002B62AC">
                <w:rPr>
                  <w:rFonts w:ascii="Verdana" w:hAnsi="Verdana" w:cs="Arial"/>
                  <w:b/>
                  <w:bCs/>
                  <w:noProof/>
                  <w:szCs w:val="18"/>
                </w:rPr>
                <w:t xml:space="preserve">     </w:t>
              </w:r>
            </w:fldSimple>
          </w:p>
        </w:tc>
      </w:tr>
      <w:tr w:rsidR="005D1EF3" w:rsidRPr="00525AE7" w:rsidTr="005F5B34">
        <w:trPr>
          <w:trHeight w:val="369"/>
          <w:tblHeader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35098" w:rsidRPr="00525AE7" w:rsidRDefault="0071592E" w:rsidP="0071592E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OTROS AUTORES</w:t>
            </w:r>
          </w:p>
        </w:tc>
      </w:tr>
      <w:tr w:rsidR="005D1EF3" w:rsidRPr="00525AE7">
        <w:trPr>
          <w:tblHeader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3" w:rsidRPr="00525AE7" w:rsidRDefault="0071592E" w:rsidP="009A4314">
            <w:pPr>
              <w:pStyle w:val="Prrafodelista"/>
              <w:autoSpaceDE w:val="0"/>
              <w:autoSpaceDN w:val="0"/>
              <w:adjustRightInd w:val="0"/>
              <w:spacing w:before="120" w:line="276" w:lineRule="auto"/>
              <w:ind w:left="0"/>
              <w:contextualSpacing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25AE7"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="009A4314">
              <w:rPr>
                <w:rFonts w:ascii="Verdana" w:hAnsi="Verdana"/>
                <w:color w:val="FF0000"/>
                <w:sz w:val="18"/>
                <w:szCs w:val="18"/>
              </w:rPr>
              <w:t xml:space="preserve">BASES. </w:t>
            </w:r>
            <w:r w:rsidRPr="00525AE7">
              <w:rPr>
                <w:rFonts w:ascii="Verdana" w:hAnsi="Verdana"/>
                <w:color w:val="FF0000"/>
                <w:sz w:val="18"/>
                <w:szCs w:val="18"/>
              </w:rPr>
              <w:t>Punto 3.</w:t>
            </w:r>
            <w:r w:rsidR="009A4314">
              <w:rPr>
                <w:rFonts w:ascii="Verdana" w:hAnsi="Verdana"/>
                <w:color w:val="FF0000"/>
                <w:sz w:val="18"/>
                <w:szCs w:val="18"/>
              </w:rPr>
              <w:t>2</w:t>
            </w:r>
            <w:r w:rsidRPr="00525AE7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  <w:r w:rsidRPr="00525AE7">
              <w:rPr>
                <w:rFonts w:ascii="Verdana" w:hAnsi="Verdana"/>
                <w:sz w:val="18"/>
                <w:szCs w:val="18"/>
              </w:rPr>
              <w:t xml:space="preserve"> Indicar el nombre de todos los autores firmantes y su centro de trabajo.</w:t>
            </w:r>
          </w:p>
        </w:tc>
      </w:tr>
      <w:tr w:rsidR="0071592E" w:rsidRPr="00525AE7" w:rsidTr="0071592E">
        <w:trPr>
          <w:trHeight w:val="23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bookmarkStart w:id="32" w:name="Texto174"/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92E" w:rsidRPr="00525AE7" w:rsidRDefault="00A94F50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  <w:bookmarkEnd w:id="32"/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AD7F02">
        <w:trPr>
          <w:trHeight w:val="28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:rsidR="0071592E" w:rsidRPr="00AD7F02" w:rsidRDefault="0071592E">
            <w:pPr>
              <w:tabs>
                <w:tab w:val="center" w:pos="5508"/>
              </w:tabs>
              <w:rPr>
                <w:rFonts w:ascii="Verdana" w:hAnsi="Verdana" w:cs="Arial"/>
                <w:sz w:val="4"/>
                <w:szCs w:val="18"/>
              </w:rPr>
            </w:pP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:rsidR="0071592E" w:rsidRPr="00AD7F02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 w:val="4"/>
                <w:szCs w:val="18"/>
              </w:rPr>
            </w:pP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:rsidR="0071592E" w:rsidRPr="00AD7F02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 w:val="6"/>
                <w:szCs w:val="18"/>
              </w:rPr>
            </w:pP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AD7F02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:rsidR="0071592E" w:rsidRPr="00AD7F02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:rsidR="0071592E" w:rsidRPr="00AD7F02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AD7F02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:rsidR="0071592E" w:rsidRPr="00AD7F02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AD7F02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:rsidR="0071592E" w:rsidRPr="00AD7F02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 w:val="6"/>
                <w:szCs w:val="18"/>
              </w:rPr>
            </w:pP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:rsidR="0071592E" w:rsidRPr="00AD7F02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 w:val="6"/>
                <w:szCs w:val="18"/>
              </w:rPr>
            </w:pP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AD7F02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:rsidR="0071592E" w:rsidRPr="00AD7F02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 w:val="8"/>
                <w:szCs w:val="18"/>
              </w:rPr>
            </w:pP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:rsidR="0071592E" w:rsidRPr="00AD7F02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 w:val="6"/>
                <w:szCs w:val="18"/>
              </w:rPr>
            </w:pP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</w:tbl>
    <w:p w:rsidR="005D1EF3" w:rsidRPr="00525AE7" w:rsidRDefault="005D1EF3">
      <w:pPr>
        <w:tabs>
          <w:tab w:val="center" w:pos="5508"/>
        </w:tabs>
        <w:spacing w:before="120"/>
        <w:rPr>
          <w:rFonts w:ascii="Verdana" w:hAnsi="Verdana" w:cs="Arial"/>
          <w:b/>
          <w:bCs/>
          <w:szCs w:val="18"/>
        </w:rPr>
      </w:pPr>
    </w:p>
    <w:p w:rsidR="0071592E" w:rsidRPr="00525AE7" w:rsidRDefault="0071592E">
      <w:pPr>
        <w:tabs>
          <w:tab w:val="center" w:pos="5508"/>
        </w:tabs>
        <w:spacing w:before="120"/>
        <w:rPr>
          <w:rFonts w:ascii="Verdana" w:hAnsi="Verdana" w:cs="Arial"/>
          <w:b/>
          <w:bCs/>
          <w:szCs w:val="18"/>
        </w:rPr>
      </w:pPr>
    </w:p>
    <w:p w:rsidR="0071592E" w:rsidRPr="00525AE7" w:rsidRDefault="0071592E">
      <w:pPr>
        <w:tabs>
          <w:tab w:val="center" w:pos="5508"/>
        </w:tabs>
        <w:spacing w:before="120"/>
        <w:rPr>
          <w:rFonts w:ascii="Verdana" w:hAnsi="Verdana" w:cs="Arial"/>
          <w:b/>
          <w:bCs/>
          <w:szCs w:val="18"/>
        </w:rPr>
      </w:pPr>
    </w:p>
    <w:p w:rsidR="0071592E" w:rsidRPr="00525AE7" w:rsidRDefault="0071592E">
      <w:pPr>
        <w:tabs>
          <w:tab w:val="center" w:pos="5508"/>
        </w:tabs>
        <w:spacing w:before="120"/>
        <w:rPr>
          <w:rFonts w:ascii="Verdana" w:hAnsi="Verdana" w:cs="Arial"/>
          <w:b/>
          <w:bCs/>
          <w:szCs w:val="18"/>
        </w:rPr>
      </w:pPr>
    </w:p>
    <w:p w:rsidR="0071592E" w:rsidRPr="00525AE7" w:rsidRDefault="0071592E">
      <w:pPr>
        <w:tabs>
          <w:tab w:val="center" w:pos="5508"/>
        </w:tabs>
        <w:spacing w:before="120"/>
        <w:rPr>
          <w:rFonts w:ascii="Verdana" w:hAnsi="Verdana" w:cs="Arial"/>
          <w:b/>
          <w:bCs/>
          <w:szCs w:val="18"/>
        </w:rPr>
      </w:pPr>
    </w:p>
    <w:p w:rsidR="0071592E" w:rsidRPr="00525AE7" w:rsidRDefault="0071592E">
      <w:pPr>
        <w:tabs>
          <w:tab w:val="center" w:pos="5508"/>
        </w:tabs>
        <w:spacing w:before="120"/>
        <w:rPr>
          <w:rFonts w:ascii="Verdana" w:hAnsi="Verdana" w:cs="Arial"/>
          <w:b/>
          <w:bCs/>
          <w:szCs w:val="18"/>
        </w:rPr>
      </w:pPr>
    </w:p>
    <w:p w:rsidR="0071592E" w:rsidRDefault="0071592E">
      <w:pPr>
        <w:tabs>
          <w:tab w:val="center" w:pos="5508"/>
        </w:tabs>
        <w:spacing w:before="120"/>
        <w:rPr>
          <w:rFonts w:ascii="Verdana" w:hAnsi="Verdana" w:cs="Arial"/>
          <w:b/>
          <w:bCs/>
          <w:szCs w:val="18"/>
        </w:rPr>
      </w:pPr>
    </w:p>
    <w:p w:rsidR="005D1EF3" w:rsidRPr="005C5D6C" w:rsidRDefault="005D1EF3">
      <w:pPr>
        <w:tabs>
          <w:tab w:val="center" w:pos="5508"/>
        </w:tabs>
        <w:spacing w:before="120"/>
        <w:jc w:val="right"/>
        <w:rPr>
          <w:rFonts w:ascii="Verdana" w:hAnsi="Verdana"/>
          <w:sz w:val="4"/>
          <w:szCs w:val="4"/>
        </w:rPr>
      </w:pPr>
    </w:p>
    <w:p w:rsidR="005D1EF3" w:rsidRPr="005C5D6C" w:rsidRDefault="005D1EF3">
      <w:pPr>
        <w:pStyle w:val="Encabezado"/>
        <w:tabs>
          <w:tab w:val="clear" w:pos="4252"/>
          <w:tab w:val="clear" w:pos="8504"/>
          <w:tab w:val="center" w:pos="5508"/>
        </w:tabs>
        <w:rPr>
          <w:rFonts w:ascii="Verdana" w:hAnsi="Verdana"/>
          <w:sz w:val="4"/>
          <w:szCs w:val="4"/>
        </w:rPr>
      </w:pPr>
    </w:p>
    <w:p w:rsidR="005D1EF3" w:rsidRPr="005C5D6C" w:rsidRDefault="005D1EF3">
      <w:pPr>
        <w:pStyle w:val="Encabezado"/>
        <w:tabs>
          <w:tab w:val="clear" w:pos="4252"/>
          <w:tab w:val="clear" w:pos="8504"/>
          <w:tab w:val="center" w:pos="5508"/>
        </w:tabs>
        <w:rPr>
          <w:rFonts w:ascii="Verdana" w:hAnsi="Verdana"/>
          <w:sz w:val="4"/>
          <w:szCs w:val="4"/>
        </w:rPr>
        <w:sectPr w:rsidR="005D1EF3" w:rsidRPr="005C5D6C" w:rsidSect="00CB684E">
          <w:footerReference w:type="default" r:id="rId13"/>
          <w:pgSz w:w="11907" w:h="16840"/>
          <w:pgMar w:top="737" w:right="567" w:bottom="737" w:left="851" w:header="561" w:footer="737" w:gutter="0"/>
          <w:cols w:space="567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413"/>
        <w:gridCol w:w="440"/>
        <w:gridCol w:w="433"/>
        <w:gridCol w:w="413"/>
        <w:gridCol w:w="413"/>
        <w:gridCol w:w="413"/>
      </w:tblGrid>
      <w:tr w:rsidR="005D1EF3" w:rsidRPr="005C5D6C" w:rsidTr="004310B5">
        <w:trPr>
          <w:trHeight w:val="649"/>
          <w:tblHeader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bottom w:val="single" w:sz="4" w:space="0" w:color="FF0000"/>
              </w:tblBorders>
              <w:tblCellMar>
                <w:top w:w="72" w:type="dxa"/>
                <w:left w:w="115" w:type="dxa"/>
                <w:bottom w:w="7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18"/>
              <w:gridCol w:w="1409"/>
            </w:tblGrid>
            <w:tr w:rsidR="004310B5" w:rsidTr="00E23A96">
              <w:tc>
                <w:tcPr>
                  <w:tcW w:w="4206" w:type="pct"/>
                  <w:vAlign w:val="bottom"/>
                </w:tcPr>
                <w:p w:rsidR="004310B5" w:rsidRDefault="004F6A0B" w:rsidP="002A5B60">
                  <w:pPr>
                    <w:pStyle w:val="Encabezado"/>
                    <w:jc w:val="right"/>
                    <w:rPr>
                      <w:bCs/>
                      <w:noProof/>
                      <w:color w:val="76923C"/>
                    </w:rPr>
                  </w:pPr>
                  <w:r w:rsidRPr="005556FD">
                    <w:rPr>
                      <w:rFonts w:ascii="Verdana" w:hAnsi="Verdana"/>
                      <w:i/>
                      <w:sz w:val="14"/>
                      <w:lang w:val="es-ES_tradnl"/>
                    </w:rPr>
                    <w:lastRenderedPageBreak/>
                    <w:t>Convocatoria 201</w:t>
                  </w:r>
                  <w:r w:rsidR="002A5B60">
                    <w:rPr>
                      <w:rFonts w:ascii="Verdana" w:hAnsi="Verdana"/>
                      <w:i/>
                      <w:sz w:val="14"/>
                      <w:lang w:val="es-ES_tradnl"/>
                    </w:rPr>
                    <w:t>4</w:t>
                  </w:r>
                  <w:r w:rsidRPr="005556FD">
                    <w:rPr>
                      <w:rFonts w:ascii="Verdana" w:hAnsi="Verdana"/>
                      <w:i/>
                      <w:sz w:val="14"/>
                      <w:lang w:val="es-ES_tradnl"/>
                    </w:rPr>
                    <w:t xml:space="preserve">_ Premios </w:t>
                  </w:r>
                  <w:r>
                    <w:rPr>
                      <w:rFonts w:ascii="Verdana" w:hAnsi="Verdana"/>
                      <w:i/>
                      <w:sz w:val="14"/>
                      <w:lang w:val="es-ES_tradnl"/>
                    </w:rPr>
                    <w:t>Cátedra de Educación Médica Fundación Lilly-UCM</w:t>
                  </w:r>
                </w:p>
              </w:tc>
              <w:tc>
                <w:tcPr>
                  <w:tcW w:w="794" w:type="pct"/>
                  <w:shd w:val="clear" w:color="auto" w:fill="auto"/>
                  <w:vAlign w:val="bottom"/>
                </w:tcPr>
                <w:p w:rsidR="004310B5" w:rsidRDefault="00E120F9" w:rsidP="00E23A96">
                  <w:pPr>
                    <w:pStyle w:val="Encabezado"/>
                    <w:ind w:left="-111"/>
                    <w:jc w:val="right"/>
                    <w:rPr>
                      <w:color w:val="FFFFFF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</w:rPr>
                    <w:drawing>
                      <wp:inline distT="0" distB="0" distL="0" distR="0">
                        <wp:extent cx="819150" cy="314325"/>
                        <wp:effectExtent l="0" t="0" r="0" b="0"/>
                        <wp:docPr id="4" name="Imagen 4" descr="logo_Cated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" descr="logo_Cated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1EF3" w:rsidRPr="005C5D6C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1EF3" w:rsidRPr="005C5D6C" w:rsidRDefault="005D1EF3" w:rsidP="004310B5">
            <w:pPr>
              <w:pStyle w:val="Ttulo5"/>
              <w:tabs>
                <w:tab w:val="center" w:pos="5508"/>
              </w:tabs>
              <w:spacing w:before="120"/>
              <w:rPr>
                <w:rFonts w:ascii="Verdana" w:hAnsi="Verdana"/>
              </w:rPr>
            </w:pPr>
            <w:bookmarkStart w:id="33" w:name="_Toc117510274"/>
            <w:r w:rsidRPr="005C5D6C">
              <w:rPr>
                <w:rFonts w:ascii="Verdana" w:hAnsi="Verdana"/>
              </w:rPr>
              <w:t>Registro Nº</w:t>
            </w:r>
            <w:bookmarkEnd w:id="33"/>
          </w:p>
        </w:tc>
      </w:tr>
      <w:tr w:rsidR="005D1EF3" w:rsidRPr="004310B5" w:rsidTr="00343597">
        <w:trPr>
          <w:trHeight w:val="270"/>
          <w:tblHeader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EF3" w:rsidRPr="004310B5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1EF3" w:rsidRPr="004310B5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EF3" w:rsidRPr="004310B5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1EF3" w:rsidRPr="004310B5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1EF3" w:rsidRPr="004310B5" w:rsidRDefault="00343597" w:rsidP="00343597">
            <w:pPr>
              <w:tabs>
                <w:tab w:val="center" w:pos="5508"/>
              </w:tabs>
              <w:spacing w:before="120"/>
              <w:jc w:val="center"/>
              <w:rPr>
                <w:rFonts w:ascii="Verdana" w:hAnsi="Verdana" w:cs="Arial"/>
                <w:b/>
                <w:bCs/>
                <w:sz w:val="20"/>
                <w:szCs w:val="18"/>
              </w:rPr>
            </w:pPr>
            <w:r>
              <w:rPr>
                <w:rFonts w:ascii="Verdana" w:hAnsi="Verdana" w:cs="Arial"/>
                <w:b/>
                <w:bCs/>
                <w:sz w:val="20"/>
                <w:szCs w:val="18"/>
              </w:rPr>
              <w:t>-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1EF3" w:rsidRPr="004310B5" w:rsidRDefault="00E464A7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sz w:val="20"/>
                <w:szCs w:val="18"/>
              </w:rPr>
            </w:pPr>
            <w:r w:rsidRPr="004310B5">
              <w:rPr>
                <w:rFonts w:ascii="Verdana" w:hAnsi="Verdana" w:cs="Arial"/>
                <w:b/>
                <w:sz w:val="20"/>
                <w:szCs w:val="18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1EF3" w:rsidRPr="004310B5" w:rsidRDefault="002A5B60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>4</w:t>
            </w:r>
          </w:p>
        </w:tc>
      </w:tr>
      <w:tr w:rsidR="005D1EF3" w:rsidRPr="005C5D6C" w:rsidTr="00726567">
        <w:trPr>
          <w:trHeight w:hRule="exact" w:val="397"/>
          <w:tblHeader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1EF3" w:rsidRPr="005C5D6C" w:rsidRDefault="005D1EF3" w:rsidP="002B70B2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Nombre:</w:t>
            </w:r>
            <w:r w:rsidR="001E3ECA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="00D40677">
              <w:fldChar w:fldCharType="begin"/>
            </w:r>
            <w:r w:rsidR="00D40677">
              <w:instrText xml:space="preserve"> REF  Texto219  \* MERGEFORMAT </w:instrText>
            </w:r>
            <w:r w:rsidR="00D40677">
              <w:fldChar w:fldCharType="separate"/>
            </w:r>
            <w:r w:rsidR="002B62AC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 w:rsidR="00D40677">
              <w:rPr>
                <w:rFonts w:ascii="Verdana" w:hAnsi="Verdana" w:cs="Arial"/>
                <w:b/>
                <w:bCs/>
                <w:noProof/>
                <w:szCs w:val="18"/>
              </w:rPr>
              <w:fldChar w:fldCharType="end"/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t>,</w:t>
            </w:r>
            <w:r w:rsidR="002B70B2" w:rsidRPr="005C5D6C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 w:rsidR="002B70B2">
              <w:rPr>
                <w:rFonts w:ascii="Verdana" w:hAnsi="Verdana" w:cs="Arial"/>
                <w:b/>
                <w:bCs/>
                <w:szCs w:val="18"/>
              </w:rPr>
              <w:instrText xml:space="preserve"> REF  Texto181 </w:instrTex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2B62AC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</w:p>
        </w:tc>
      </w:tr>
      <w:tr w:rsidR="00726567" w:rsidRPr="005C5D6C" w:rsidTr="005F5B34">
        <w:trPr>
          <w:trHeight w:val="328"/>
          <w:tblHeader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26567" w:rsidRPr="005C5D6C" w:rsidRDefault="00196F0A" w:rsidP="00196F0A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CURRÍCULUM VITAE</w:t>
            </w:r>
          </w:p>
        </w:tc>
      </w:tr>
      <w:tr w:rsidR="00196F0A" w:rsidRPr="004F6A0B" w:rsidTr="005F5B34">
        <w:trPr>
          <w:trHeight w:val="163"/>
          <w:tblHeader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96F0A" w:rsidRPr="004F6A0B" w:rsidRDefault="00196F0A" w:rsidP="009A4314">
            <w:pPr>
              <w:rPr>
                <w:szCs w:val="18"/>
              </w:rPr>
            </w:pPr>
            <w:r w:rsidRPr="004F6A0B">
              <w:rPr>
                <w:rFonts w:ascii="Verdana" w:hAnsi="Verdana"/>
                <w:color w:val="FF0000"/>
                <w:szCs w:val="18"/>
              </w:rPr>
              <w:t>(</w:t>
            </w:r>
            <w:r w:rsidR="009A4314">
              <w:rPr>
                <w:rFonts w:ascii="Verdana" w:hAnsi="Verdana"/>
                <w:color w:val="FF0000"/>
                <w:szCs w:val="18"/>
              </w:rPr>
              <w:t xml:space="preserve">BASES. </w:t>
            </w:r>
            <w:r w:rsidRPr="004F6A0B">
              <w:rPr>
                <w:rFonts w:ascii="Verdana" w:hAnsi="Verdana"/>
                <w:color w:val="FF0000"/>
                <w:szCs w:val="18"/>
              </w:rPr>
              <w:t>Punto 3.</w:t>
            </w:r>
            <w:r w:rsidR="009A4314">
              <w:rPr>
                <w:rFonts w:ascii="Verdana" w:hAnsi="Verdana"/>
                <w:color w:val="FF0000"/>
                <w:szCs w:val="18"/>
              </w:rPr>
              <w:t>2</w:t>
            </w:r>
            <w:r w:rsidRPr="004F6A0B">
              <w:rPr>
                <w:rFonts w:ascii="Verdana" w:hAnsi="Verdana"/>
                <w:color w:val="FF0000"/>
                <w:szCs w:val="18"/>
              </w:rPr>
              <w:t>)</w:t>
            </w:r>
            <w:r w:rsidRPr="004F6A0B">
              <w:rPr>
                <w:rFonts w:ascii="Verdana" w:hAnsi="Verdana"/>
                <w:szCs w:val="18"/>
              </w:rPr>
              <w:t xml:space="preserve"> Adjuntar </w:t>
            </w:r>
            <w:r w:rsidRPr="002A5B60">
              <w:rPr>
                <w:rFonts w:ascii="Verdana" w:hAnsi="Verdana"/>
                <w:i/>
                <w:szCs w:val="18"/>
              </w:rPr>
              <w:t>currículum vitae</w:t>
            </w:r>
            <w:r w:rsidR="004F6A0B" w:rsidRPr="004F6A0B">
              <w:rPr>
                <w:rFonts w:ascii="Verdana" w:hAnsi="Verdana"/>
                <w:szCs w:val="18"/>
              </w:rPr>
              <w:t xml:space="preserve"> del autor firmante</w:t>
            </w:r>
            <w:r w:rsidRPr="004F6A0B">
              <w:rPr>
                <w:rFonts w:ascii="Verdana" w:hAnsi="Verdana"/>
                <w:szCs w:val="18"/>
              </w:rPr>
              <w:t xml:space="preserve"> (</w:t>
            </w:r>
            <w:r w:rsidRPr="004F6A0B">
              <w:rPr>
                <w:rFonts w:ascii="Verdana" w:hAnsi="Verdana"/>
                <w:b/>
                <w:szCs w:val="18"/>
              </w:rPr>
              <w:t>máximo dos páginas</w:t>
            </w:r>
            <w:r w:rsidRPr="004F6A0B">
              <w:rPr>
                <w:rFonts w:ascii="Verdana" w:hAnsi="Verdana"/>
                <w:szCs w:val="18"/>
              </w:rPr>
              <w:t xml:space="preserve">) </w:t>
            </w:r>
          </w:p>
        </w:tc>
      </w:tr>
      <w:tr w:rsidR="00196F0A" w:rsidRPr="00196F0A" w:rsidTr="00196F0A">
        <w:trPr>
          <w:trHeight w:val="94"/>
          <w:tblHeader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F0A" w:rsidRPr="00196F0A" w:rsidRDefault="00196F0A" w:rsidP="00196F0A">
            <w:pPr>
              <w:tabs>
                <w:tab w:val="center" w:pos="5508"/>
              </w:tabs>
              <w:spacing w:before="120"/>
              <w:ind w:left="142"/>
              <w:jc w:val="center"/>
              <w:rPr>
                <w:rFonts w:ascii="Verdana" w:hAnsi="Verdana" w:cs="Arial"/>
                <w:b/>
                <w:bCs/>
                <w:sz w:val="8"/>
                <w:szCs w:val="18"/>
                <w:u w:val="single"/>
                <w:lang w:val="pt-BR"/>
              </w:rPr>
            </w:pPr>
          </w:p>
        </w:tc>
      </w:tr>
    </w:tbl>
    <w:p w:rsidR="00D81F40" w:rsidRDefault="00D81F40">
      <w:pPr>
        <w:rPr>
          <w:rFonts w:ascii="Verdana" w:hAnsi="Verdana" w:cs="Arial"/>
          <w:szCs w:val="18"/>
        </w:rPr>
      </w:pPr>
    </w:p>
    <w:p w:rsidR="00726567" w:rsidRDefault="00A94F50">
      <w:r>
        <w:rPr>
          <w:rFonts w:ascii="Verdana" w:hAnsi="Verdana" w:cs="Arial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4" w:name="Text11"/>
      <w:r w:rsidR="00196F0A">
        <w:rPr>
          <w:rFonts w:ascii="Verdana" w:hAnsi="Verdana" w:cs="Arial"/>
          <w:szCs w:val="18"/>
        </w:rPr>
        <w:instrText xml:space="preserve"> FORMTEXT </w:instrText>
      </w:r>
      <w:r>
        <w:rPr>
          <w:rFonts w:ascii="Verdana" w:hAnsi="Verdana" w:cs="Arial"/>
          <w:szCs w:val="18"/>
        </w:rPr>
      </w:r>
      <w:r>
        <w:rPr>
          <w:rFonts w:ascii="Verdana" w:hAnsi="Verdana" w:cs="Arial"/>
          <w:szCs w:val="18"/>
        </w:rPr>
        <w:fldChar w:fldCharType="separate"/>
      </w:r>
      <w:r w:rsidR="00196F0A">
        <w:rPr>
          <w:rFonts w:ascii="Verdana" w:hAnsi="Verdana" w:cs="Arial"/>
          <w:noProof/>
          <w:szCs w:val="18"/>
        </w:rPr>
        <w:t> </w:t>
      </w:r>
      <w:r w:rsidR="00196F0A">
        <w:rPr>
          <w:rFonts w:ascii="Verdana" w:hAnsi="Verdana" w:cs="Arial"/>
          <w:noProof/>
          <w:szCs w:val="18"/>
        </w:rPr>
        <w:t> </w:t>
      </w:r>
      <w:r w:rsidR="00196F0A">
        <w:rPr>
          <w:rFonts w:ascii="Verdana" w:hAnsi="Verdana" w:cs="Arial"/>
          <w:noProof/>
          <w:szCs w:val="18"/>
        </w:rPr>
        <w:t> </w:t>
      </w:r>
      <w:r w:rsidR="00196F0A">
        <w:rPr>
          <w:rFonts w:ascii="Verdana" w:hAnsi="Verdana" w:cs="Arial"/>
          <w:noProof/>
          <w:szCs w:val="18"/>
        </w:rPr>
        <w:t> </w:t>
      </w:r>
      <w:r w:rsidR="00196F0A">
        <w:rPr>
          <w:rFonts w:ascii="Verdana" w:hAnsi="Verdana" w:cs="Arial"/>
          <w:noProof/>
          <w:szCs w:val="18"/>
        </w:rPr>
        <w:t> </w:t>
      </w:r>
      <w:r>
        <w:rPr>
          <w:rFonts w:ascii="Verdana" w:hAnsi="Verdana" w:cs="Arial"/>
          <w:szCs w:val="18"/>
        </w:rPr>
        <w:fldChar w:fldCharType="end"/>
      </w:r>
      <w:bookmarkEnd w:id="34"/>
    </w:p>
    <w:p w:rsidR="005D1EF3" w:rsidRPr="00DE0F29" w:rsidRDefault="005D1EF3">
      <w:pPr>
        <w:tabs>
          <w:tab w:val="center" w:pos="5508"/>
        </w:tabs>
        <w:spacing w:before="120"/>
        <w:rPr>
          <w:rFonts w:ascii="Verdana" w:hAnsi="Verdana"/>
        </w:rPr>
        <w:sectPr w:rsidR="005D1EF3" w:rsidRPr="00DE0F29" w:rsidSect="00107CDB">
          <w:footerReference w:type="default" r:id="rId14"/>
          <w:type w:val="continuous"/>
          <w:pgSz w:w="11907" w:h="16840"/>
          <w:pgMar w:top="567" w:right="567" w:bottom="567" w:left="851" w:header="562" w:footer="738" w:gutter="0"/>
          <w:cols w:space="567"/>
        </w:sectPr>
      </w:pPr>
    </w:p>
    <w:p w:rsidR="005D1EF3" w:rsidRPr="005C5D6C" w:rsidRDefault="005D1EF3">
      <w:pPr>
        <w:pStyle w:val="Encabezado"/>
        <w:tabs>
          <w:tab w:val="clear" w:pos="4252"/>
          <w:tab w:val="clear" w:pos="8504"/>
          <w:tab w:val="center" w:pos="5508"/>
        </w:tabs>
        <w:spacing w:before="120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413"/>
        <w:gridCol w:w="413"/>
        <w:gridCol w:w="413"/>
        <w:gridCol w:w="413"/>
        <w:gridCol w:w="413"/>
        <w:gridCol w:w="413"/>
      </w:tblGrid>
      <w:tr w:rsidR="008106D5" w:rsidRPr="005C5D6C" w:rsidTr="004310B5">
        <w:trPr>
          <w:trHeight w:hRule="exact" w:val="664"/>
          <w:tblHeader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bottom w:val="single" w:sz="4" w:space="0" w:color="FF0000"/>
              </w:tblBorders>
              <w:tblCellMar>
                <w:top w:w="72" w:type="dxa"/>
                <w:left w:w="115" w:type="dxa"/>
                <w:bottom w:w="7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18"/>
              <w:gridCol w:w="1409"/>
            </w:tblGrid>
            <w:tr w:rsidR="004310B5" w:rsidTr="00E23A96">
              <w:tc>
                <w:tcPr>
                  <w:tcW w:w="4206" w:type="pct"/>
                  <w:vAlign w:val="bottom"/>
                </w:tcPr>
                <w:p w:rsidR="004310B5" w:rsidRDefault="004F6A0B" w:rsidP="002A5B60">
                  <w:pPr>
                    <w:pStyle w:val="Encabezado"/>
                    <w:jc w:val="right"/>
                    <w:rPr>
                      <w:bCs/>
                      <w:noProof/>
                      <w:color w:val="76923C"/>
                    </w:rPr>
                  </w:pPr>
                  <w:r w:rsidRPr="005556FD">
                    <w:rPr>
                      <w:rFonts w:ascii="Verdana" w:hAnsi="Verdana"/>
                      <w:i/>
                      <w:sz w:val="14"/>
                      <w:lang w:val="es-ES_tradnl"/>
                    </w:rPr>
                    <w:t>Convocatoria 201</w:t>
                  </w:r>
                  <w:r w:rsidR="002A5B60">
                    <w:rPr>
                      <w:rFonts w:ascii="Verdana" w:hAnsi="Verdana"/>
                      <w:i/>
                      <w:sz w:val="14"/>
                      <w:lang w:val="es-ES_tradnl"/>
                    </w:rPr>
                    <w:t>4</w:t>
                  </w:r>
                  <w:r w:rsidRPr="005556FD">
                    <w:rPr>
                      <w:rFonts w:ascii="Verdana" w:hAnsi="Verdana"/>
                      <w:i/>
                      <w:sz w:val="14"/>
                      <w:lang w:val="es-ES_tradnl"/>
                    </w:rPr>
                    <w:t xml:space="preserve">_ Premios </w:t>
                  </w:r>
                  <w:r>
                    <w:rPr>
                      <w:rFonts w:ascii="Verdana" w:hAnsi="Verdana"/>
                      <w:i/>
                      <w:sz w:val="14"/>
                      <w:lang w:val="es-ES_tradnl"/>
                    </w:rPr>
                    <w:t>Cátedra de Educación Médica Fundación Lilly-UCM</w:t>
                  </w:r>
                </w:p>
              </w:tc>
              <w:tc>
                <w:tcPr>
                  <w:tcW w:w="794" w:type="pct"/>
                  <w:shd w:val="clear" w:color="auto" w:fill="auto"/>
                  <w:vAlign w:val="bottom"/>
                </w:tcPr>
                <w:p w:rsidR="004310B5" w:rsidRDefault="00E120F9" w:rsidP="00E23A96">
                  <w:pPr>
                    <w:pStyle w:val="Encabezado"/>
                    <w:ind w:left="-111"/>
                    <w:jc w:val="right"/>
                    <w:rPr>
                      <w:color w:val="FFFFFF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</w:rPr>
                    <w:drawing>
                      <wp:inline distT="0" distB="0" distL="0" distR="0">
                        <wp:extent cx="819150" cy="314325"/>
                        <wp:effectExtent l="0" t="0" r="0" b="0"/>
                        <wp:docPr id="5" name="Imagen 5" descr="logo_Cated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5" descr="logo_Cated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06D5" w:rsidRPr="00F852B5" w:rsidRDefault="008106D5" w:rsidP="007E7E94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  <w:lang w:val="pt-BR"/>
              </w:rPr>
            </w:pPr>
          </w:p>
        </w:tc>
        <w:tc>
          <w:tcPr>
            <w:tcW w:w="24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6D5" w:rsidRPr="005C5D6C" w:rsidRDefault="008106D5" w:rsidP="004310B5">
            <w:pPr>
              <w:pStyle w:val="Ttulo5"/>
              <w:tabs>
                <w:tab w:val="center" w:pos="5508"/>
              </w:tabs>
              <w:spacing w:before="120"/>
              <w:rPr>
                <w:rFonts w:ascii="Verdana" w:hAnsi="Verdana"/>
              </w:rPr>
            </w:pPr>
            <w:r w:rsidRPr="005C5D6C">
              <w:rPr>
                <w:rFonts w:ascii="Verdana" w:hAnsi="Verdana"/>
              </w:rPr>
              <w:t>Registro Nº</w:t>
            </w:r>
          </w:p>
        </w:tc>
      </w:tr>
      <w:tr w:rsidR="008106D5" w:rsidRPr="004310B5" w:rsidTr="00343597">
        <w:trPr>
          <w:trHeight w:val="303"/>
          <w:tblHeader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6D5" w:rsidRPr="004310B5" w:rsidRDefault="008106D5" w:rsidP="007E7E94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06D5" w:rsidRPr="004310B5" w:rsidRDefault="008106D5" w:rsidP="007E7E94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06D5" w:rsidRPr="004310B5" w:rsidRDefault="008106D5" w:rsidP="007E7E94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06D5" w:rsidRPr="004310B5" w:rsidRDefault="008106D5" w:rsidP="007E7E94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06D5" w:rsidRPr="004310B5" w:rsidRDefault="00343597" w:rsidP="00343597">
            <w:pPr>
              <w:tabs>
                <w:tab w:val="center" w:pos="5508"/>
              </w:tabs>
              <w:spacing w:before="120"/>
              <w:jc w:val="center"/>
              <w:rPr>
                <w:rFonts w:ascii="Verdana" w:hAnsi="Verdana" w:cs="Arial"/>
                <w:b/>
                <w:bCs/>
                <w:sz w:val="20"/>
                <w:szCs w:val="18"/>
              </w:rPr>
            </w:pPr>
            <w:r>
              <w:rPr>
                <w:rFonts w:ascii="Verdana" w:hAnsi="Verdana" w:cs="Arial"/>
                <w:b/>
                <w:bCs/>
                <w:sz w:val="20"/>
                <w:szCs w:val="18"/>
              </w:rPr>
              <w:t>-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06D5" w:rsidRPr="004310B5" w:rsidRDefault="00E464A7" w:rsidP="007E7E94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sz w:val="20"/>
                <w:szCs w:val="18"/>
              </w:rPr>
            </w:pPr>
            <w:r w:rsidRPr="004310B5">
              <w:rPr>
                <w:rFonts w:ascii="Verdana" w:hAnsi="Verdana" w:cs="Arial"/>
                <w:b/>
                <w:sz w:val="20"/>
                <w:szCs w:val="18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06D5" w:rsidRPr="004310B5" w:rsidRDefault="002A5B60" w:rsidP="007E7E94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>4</w:t>
            </w:r>
          </w:p>
        </w:tc>
      </w:tr>
      <w:tr w:rsidR="008106D5" w:rsidRPr="005C5D6C" w:rsidTr="007E7E94">
        <w:trPr>
          <w:trHeight w:hRule="exact" w:val="397"/>
          <w:tblHeader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06D5" w:rsidRPr="005C5D6C" w:rsidRDefault="008106D5" w:rsidP="002B70B2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Nombre:</w:t>
            </w:r>
            <w:r w:rsidR="001E3ECA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="00D40677">
              <w:fldChar w:fldCharType="begin"/>
            </w:r>
            <w:r w:rsidR="00D40677">
              <w:instrText xml:space="preserve"> REF  Texto219  \* MERGEFORMAT </w:instrText>
            </w:r>
            <w:r w:rsidR="00D40677">
              <w:fldChar w:fldCharType="separate"/>
            </w:r>
            <w:r w:rsidR="002B62AC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 w:rsidR="00D40677">
              <w:rPr>
                <w:rFonts w:ascii="Verdana" w:hAnsi="Verdana" w:cs="Arial"/>
                <w:b/>
                <w:bCs/>
                <w:noProof/>
                <w:szCs w:val="18"/>
              </w:rPr>
              <w:fldChar w:fldCharType="end"/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t>,</w:t>
            </w:r>
            <w:r w:rsidR="002B70B2" w:rsidRPr="005C5D6C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 w:rsidR="002B70B2">
              <w:rPr>
                <w:rFonts w:ascii="Verdana" w:hAnsi="Verdana" w:cs="Arial"/>
                <w:b/>
                <w:bCs/>
                <w:szCs w:val="18"/>
              </w:rPr>
              <w:instrText xml:space="preserve"> REF  Texto181 </w:instrTex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2B62AC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</w:p>
        </w:tc>
      </w:tr>
      <w:tr w:rsidR="008106D5" w:rsidRPr="005C5D6C" w:rsidTr="00D81F40">
        <w:trPr>
          <w:trHeight w:val="419"/>
          <w:tblHeader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06D5" w:rsidRPr="00A555FA" w:rsidRDefault="00D81F40" w:rsidP="006511E8">
            <w:pPr>
              <w:tabs>
                <w:tab w:val="center" w:pos="5508"/>
              </w:tabs>
              <w:spacing w:before="100" w:beforeAutospacing="1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 xml:space="preserve">DESCRIPCIÓN </w:t>
            </w:r>
            <w:r w:rsidR="006511E8">
              <w:rPr>
                <w:rFonts w:ascii="Verdana" w:hAnsi="Verdana" w:cs="Arial"/>
                <w:b/>
                <w:bCs/>
                <w:szCs w:val="18"/>
              </w:rPr>
              <w:t>DEL PROYECTO O TRABAJO</w:t>
            </w:r>
          </w:p>
        </w:tc>
      </w:tr>
      <w:tr w:rsidR="00F852B5" w:rsidRPr="005C5D6C" w:rsidTr="00D81F40">
        <w:trPr>
          <w:trHeight w:val="629"/>
          <w:tblHeader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5" w:rsidRPr="009A4314" w:rsidRDefault="00D81F40" w:rsidP="002A5B60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  <w:r w:rsidRPr="009A4314">
              <w:rPr>
                <w:rFonts w:ascii="Verdana" w:hAnsi="Verdana"/>
                <w:color w:val="FF0000"/>
                <w:szCs w:val="18"/>
              </w:rPr>
              <w:t>(</w:t>
            </w:r>
            <w:r w:rsidR="009A4314" w:rsidRPr="009A4314">
              <w:rPr>
                <w:rFonts w:ascii="Verdana" w:hAnsi="Verdana"/>
                <w:color w:val="FF0000"/>
                <w:szCs w:val="18"/>
              </w:rPr>
              <w:t xml:space="preserve">BASES. </w:t>
            </w:r>
            <w:r w:rsidRPr="009A4314">
              <w:rPr>
                <w:rFonts w:ascii="Verdana" w:hAnsi="Verdana"/>
                <w:color w:val="FF0000"/>
                <w:szCs w:val="18"/>
              </w:rPr>
              <w:t>Punto 3.</w:t>
            </w:r>
            <w:r w:rsidR="009A4314" w:rsidRPr="009A4314">
              <w:rPr>
                <w:rFonts w:ascii="Verdana" w:hAnsi="Verdana"/>
                <w:color w:val="FF0000"/>
                <w:szCs w:val="18"/>
              </w:rPr>
              <w:t>2</w:t>
            </w:r>
            <w:r w:rsidRPr="009A4314">
              <w:rPr>
                <w:rFonts w:ascii="Verdana" w:hAnsi="Verdana"/>
                <w:color w:val="FF0000"/>
                <w:szCs w:val="18"/>
              </w:rPr>
              <w:t>)</w:t>
            </w:r>
            <w:r w:rsidRPr="009A4314">
              <w:rPr>
                <w:rFonts w:ascii="Verdana" w:hAnsi="Verdana"/>
                <w:szCs w:val="18"/>
              </w:rPr>
              <w:t xml:space="preserve"> </w:t>
            </w:r>
            <w:r w:rsidR="004F6A0B" w:rsidRPr="009A4314">
              <w:rPr>
                <w:rFonts w:ascii="Verdana" w:hAnsi="Verdana"/>
                <w:szCs w:val="18"/>
              </w:rPr>
              <w:t>Breve</w:t>
            </w:r>
            <w:r w:rsidRPr="009A4314">
              <w:rPr>
                <w:rFonts w:ascii="Verdana" w:hAnsi="Verdana"/>
                <w:szCs w:val="18"/>
              </w:rPr>
              <w:t xml:space="preserve"> descripción </w:t>
            </w:r>
            <w:r w:rsidR="004F6A0B" w:rsidRPr="009A4314">
              <w:rPr>
                <w:rFonts w:ascii="Verdana" w:hAnsi="Verdana"/>
                <w:szCs w:val="18"/>
              </w:rPr>
              <w:t>del proyecto o trabajo</w:t>
            </w:r>
            <w:r w:rsidR="006511E8" w:rsidRPr="009A4314">
              <w:rPr>
                <w:rFonts w:ascii="Verdana" w:hAnsi="Verdana"/>
                <w:szCs w:val="18"/>
              </w:rPr>
              <w:t xml:space="preserve">, destacando, a juicio del autor, los aspectos </w:t>
            </w:r>
            <w:r w:rsidR="002A5B60">
              <w:rPr>
                <w:rFonts w:ascii="Verdana" w:hAnsi="Verdana"/>
                <w:szCs w:val="18"/>
              </w:rPr>
              <w:t xml:space="preserve">relevantes y </w:t>
            </w:r>
            <w:r w:rsidR="006511E8" w:rsidRPr="009A4314">
              <w:rPr>
                <w:rFonts w:ascii="Verdana" w:hAnsi="Verdana"/>
                <w:szCs w:val="18"/>
              </w:rPr>
              <w:t>más valorables</w:t>
            </w:r>
            <w:r w:rsidR="002A5B60">
              <w:rPr>
                <w:rFonts w:ascii="Verdana" w:hAnsi="Verdana"/>
                <w:szCs w:val="18"/>
              </w:rPr>
              <w:t xml:space="preserve"> </w:t>
            </w:r>
            <w:r w:rsidR="006511E8" w:rsidRPr="009A4314">
              <w:rPr>
                <w:rFonts w:ascii="Verdana" w:hAnsi="Verdana"/>
                <w:szCs w:val="18"/>
              </w:rPr>
              <w:t>del mismo.</w:t>
            </w:r>
          </w:p>
        </w:tc>
      </w:tr>
      <w:tr w:rsidR="00F852B5" w:rsidRPr="005C5D6C" w:rsidTr="00547135">
        <w:trPr>
          <w:trHeight w:val="9534"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52B5" w:rsidRPr="00C40335" w:rsidRDefault="00A94F50" w:rsidP="007E7E94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C40335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F852B5" w:rsidRPr="00C40335">
              <w:rPr>
                <w:rFonts w:ascii="Verdana" w:hAnsi="Verdana" w:cs="Arial"/>
                <w:szCs w:val="18"/>
              </w:rPr>
              <w:instrText xml:space="preserve"> FORMTEXT </w:instrText>
            </w:r>
            <w:r w:rsidR="00F852B5" w:rsidRPr="00C40335">
              <w:rPr>
                <w:rFonts w:ascii="Verdana" w:hAnsi="Verdana"/>
              </w:rPr>
              <w:instrText>_</w:instrText>
            </w:r>
            <w:r w:rsidRPr="00C40335">
              <w:rPr>
                <w:rFonts w:ascii="Verdana" w:hAnsi="Verdana" w:cs="Arial"/>
                <w:szCs w:val="18"/>
              </w:rPr>
            </w:r>
            <w:r w:rsidRPr="00C40335">
              <w:rPr>
                <w:rFonts w:ascii="Verdana" w:hAnsi="Verdana" w:cs="Arial"/>
                <w:szCs w:val="18"/>
              </w:rPr>
              <w:fldChar w:fldCharType="separate"/>
            </w:r>
            <w:r w:rsidR="00F852B5" w:rsidRPr="00C40335">
              <w:rPr>
                <w:rFonts w:cs="Arial"/>
                <w:noProof/>
                <w:szCs w:val="18"/>
              </w:rPr>
              <w:t> </w:t>
            </w:r>
            <w:r w:rsidR="00F852B5" w:rsidRPr="00C40335">
              <w:rPr>
                <w:rFonts w:cs="Arial"/>
                <w:noProof/>
                <w:szCs w:val="18"/>
              </w:rPr>
              <w:t> </w:t>
            </w:r>
            <w:r w:rsidR="00F852B5" w:rsidRPr="00C40335">
              <w:rPr>
                <w:rFonts w:cs="Arial"/>
                <w:noProof/>
                <w:szCs w:val="18"/>
              </w:rPr>
              <w:t> </w:t>
            </w:r>
            <w:r w:rsidR="00F852B5" w:rsidRPr="00C40335">
              <w:rPr>
                <w:rFonts w:cs="Arial"/>
                <w:noProof/>
                <w:szCs w:val="18"/>
              </w:rPr>
              <w:t> </w:t>
            </w:r>
            <w:r w:rsidR="00F852B5" w:rsidRPr="00C40335">
              <w:rPr>
                <w:rFonts w:cs="Arial"/>
                <w:noProof/>
                <w:szCs w:val="18"/>
              </w:rPr>
              <w:t> </w:t>
            </w:r>
            <w:r w:rsidRPr="00C40335">
              <w:rPr>
                <w:rFonts w:ascii="Verdana" w:hAnsi="Verdana" w:cs="Arial"/>
                <w:szCs w:val="18"/>
              </w:rPr>
              <w:fldChar w:fldCharType="end"/>
            </w:r>
          </w:p>
        </w:tc>
      </w:tr>
    </w:tbl>
    <w:p w:rsidR="00547135" w:rsidRDefault="00547135" w:rsidP="004310B5">
      <w:pPr>
        <w:tabs>
          <w:tab w:val="center" w:pos="5508"/>
        </w:tabs>
        <w:spacing w:before="120"/>
        <w:jc w:val="right"/>
        <w:rPr>
          <w:rFonts w:ascii="Verdana" w:hAnsi="Verdana"/>
          <w:sz w:val="4"/>
          <w:szCs w:val="4"/>
        </w:rPr>
      </w:pPr>
    </w:p>
    <w:p w:rsidR="00B36FFC" w:rsidRDefault="00B36FFC" w:rsidP="004310B5">
      <w:pPr>
        <w:tabs>
          <w:tab w:val="center" w:pos="5508"/>
        </w:tabs>
        <w:spacing w:before="120"/>
        <w:jc w:val="right"/>
        <w:rPr>
          <w:rFonts w:ascii="Verdana" w:hAnsi="Verdana"/>
          <w:sz w:val="4"/>
          <w:szCs w:val="4"/>
        </w:rPr>
      </w:pPr>
    </w:p>
    <w:tbl>
      <w:tblPr>
        <w:tblW w:w="4884" w:type="pct"/>
        <w:tblLook w:val="04A0" w:firstRow="1" w:lastRow="0" w:firstColumn="1" w:lastColumn="0" w:noHBand="0" w:noVBand="1"/>
      </w:tblPr>
      <w:tblGrid>
        <w:gridCol w:w="10457"/>
      </w:tblGrid>
      <w:tr w:rsidR="00547135" w:rsidRPr="00483EF4" w:rsidTr="007B1752">
        <w:trPr>
          <w:trHeight w:val="304"/>
        </w:trPr>
        <w:tc>
          <w:tcPr>
            <w:tcW w:w="5000" w:type="pct"/>
            <w:shd w:val="clear" w:color="auto" w:fill="E6E6E6"/>
            <w:vAlign w:val="center"/>
          </w:tcPr>
          <w:p w:rsidR="00547135" w:rsidRPr="00641E96" w:rsidRDefault="00B36FFC" w:rsidP="00475EDD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808080"/>
                <w:sz w:val="16"/>
                <w:szCs w:val="16"/>
                <w:lang w:val="es-ES_tradnl"/>
              </w:rPr>
              <w:t>POLÍTICA DE PRIVACIDAD.</w:t>
            </w:r>
          </w:p>
        </w:tc>
      </w:tr>
      <w:tr w:rsidR="00547135" w:rsidTr="00B36FFC">
        <w:trPr>
          <w:trHeight w:val="1823"/>
        </w:trPr>
        <w:tc>
          <w:tcPr>
            <w:tcW w:w="5000" w:type="pct"/>
            <w:tcBorders>
              <w:top w:val="single" w:sz="12" w:space="0" w:color="FFFFFF"/>
            </w:tcBorders>
            <w:shd w:val="clear" w:color="auto" w:fill="auto"/>
            <w:vAlign w:val="center"/>
          </w:tcPr>
          <w:p w:rsidR="00B36FFC" w:rsidRPr="00B36FFC" w:rsidRDefault="00B36FFC" w:rsidP="00B36FFC">
            <w:pPr>
              <w:tabs>
                <w:tab w:val="center" w:pos="5508"/>
              </w:tabs>
              <w:spacing w:before="120" w:after="120"/>
              <w:ind w:right="34"/>
              <w:jc w:val="both"/>
              <w:rPr>
                <w:rFonts w:ascii="Times New Roman" w:hAnsi="Times New Roman"/>
                <w:color w:val="808080"/>
                <w:sz w:val="16"/>
                <w:szCs w:val="16"/>
                <w:lang w:val="es-ES_tradnl"/>
              </w:rPr>
            </w:pPr>
            <w:r w:rsidRPr="00B36FFC">
              <w:rPr>
                <w:rFonts w:ascii="Times New Roman" w:hAnsi="Times New Roman"/>
                <w:color w:val="808080"/>
                <w:sz w:val="16"/>
                <w:szCs w:val="16"/>
                <w:lang w:val="es-ES_tradnl"/>
              </w:rPr>
              <w:t>En cumplimiento de la LOPD 15/1999 y de la LSSI-CE 34/2002, la Fundación Lilly le comunica que: (1) Fundación Lilly garantiza la confidencialidad de todos los datos personales facilitados por los usuarios. (2) Los datos personales  facilitados se incorporarán a un fichero automatizado de titularidad de Fundación Lilly, cuya finalidad es la administración y gestión de la relación existente entre usted y Fundación Lilly de forma personalizada, para gestionar su participación en las actividades propias de la Fundación Lilly, pudiéndole remitir información de sus actividades y programas así como cualquier oferta de servicios y productos relacionados con la actividad institucional que desarrolla.</w:t>
            </w:r>
          </w:p>
          <w:p w:rsidR="00B36FFC" w:rsidRDefault="00B36FFC" w:rsidP="00B36FFC">
            <w:pPr>
              <w:tabs>
                <w:tab w:val="center" w:pos="5508"/>
              </w:tabs>
              <w:spacing w:before="40"/>
              <w:ind w:right="35"/>
              <w:jc w:val="both"/>
              <w:rPr>
                <w:rStyle w:val="Hipervnculo"/>
                <w:rFonts w:ascii="Times New Roman" w:hAnsi="Times New Roman"/>
                <w:sz w:val="16"/>
                <w:szCs w:val="16"/>
                <w:lang w:val="es-ES_tradnl"/>
              </w:rPr>
            </w:pPr>
            <w:r w:rsidRPr="00B36FFC">
              <w:rPr>
                <w:rFonts w:ascii="Times New Roman" w:hAnsi="Times New Roman"/>
                <w:color w:val="808080"/>
                <w:sz w:val="16"/>
                <w:szCs w:val="16"/>
                <w:lang w:val="es-ES_tradnl"/>
              </w:rPr>
              <w:t xml:space="preserve">Para ejercitar sus derechos de acceso, rectificación, cancelación y oposición sobre sus datos, usted puede dirigirse por escrito, junto con una copia de su DNI o pasaporte, a la siguiente dirección: Fundación Lilly. Privacidad y Protección de Datos. Avda. de la Industria,  30. 28108-Alcobendas (Madrid), o a través del correo electrónico </w:t>
            </w:r>
            <w:hyperlink r:id="rId15" w:history="1">
              <w:r w:rsidRPr="00B36FFC">
                <w:rPr>
                  <w:rStyle w:val="Hipervnculo"/>
                  <w:rFonts w:ascii="Times New Roman" w:hAnsi="Times New Roman"/>
                  <w:sz w:val="16"/>
                  <w:szCs w:val="16"/>
                  <w:lang w:val="es-ES_tradnl"/>
                </w:rPr>
                <w:t>fl@fundacionlilly.com</w:t>
              </w:r>
            </w:hyperlink>
          </w:p>
          <w:p w:rsidR="00B36FFC" w:rsidRPr="00B36FFC" w:rsidRDefault="00B36FFC" w:rsidP="00B36FFC">
            <w:pPr>
              <w:tabs>
                <w:tab w:val="center" w:pos="5508"/>
              </w:tabs>
              <w:spacing w:before="40"/>
              <w:ind w:right="35"/>
              <w:jc w:val="both"/>
              <w:rPr>
                <w:rFonts w:ascii="Verdana" w:hAnsi="Verdana"/>
                <w:sz w:val="14"/>
                <w:szCs w:val="4"/>
              </w:rPr>
            </w:pPr>
          </w:p>
        </w:tc>
      </w:tr>
    </w:tbl>
    <w:p w:rsidR="00547135" w:rsidRPr="005C5D6C" w:rsidRDefault="00547135" w:rsidP="00547135">
      <w:pPr>
        <w:tabs>
          <w:tab w:val="center" w:pos="5508"/>
        </w:tabs>
        <w:spacing w:before="120"/>
        <w:rPr>
          <w:rFonts w:ascii="Verdana" w:hAnsi="Verdana"/>
          <w:sz w:val="4"/>
          <w:szCs w:val="4"/>
        </w:rPr>
      </w:pPr>
    </w:p>
    <w:sectPr w:rsidR="00547135" w:rsidRPr="005C5D6C" w:rsidSect="00107CDB">
      <w:footerReference w:type="default" r:id="rId16"/>
      <w:pgSz w:w="11907" w:h="16840" w:code="9"/>
      <w:pgMar w:top="567" w:right="567" w:bottom="720" w:left="851" w:header="425" w:footer="743" w:gutter="0"/>
      <w:cols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77" w:rsidRDefault="00D40677">
      <w:r>
        <w:separator/>
      </w:r>
    </w:p>
  </w:endnote>
  <w:endnote w:type="continuationSeparator" w:id="0">
    <w:p w:rsidR="00D40677" w:rsidRDefault="00D4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AC" w:rsidRPr="009D2EF0" w:rsidRDefault="002B62AC">
    <w:pPr>
      <w:pStyle w:val="Piedepgina"/>
      <w:ind w:right="36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Formulario Candidatura </w:t>
    </w:r>
    <w:r w:rsidR="00B36FFC">
      <w:rPr>
        <w:rFonts w:ascii="Verdana" w:hAnsi="Verdana" w:cs="Arial"/>
        <w:sz w:val="16"/>
        <w:szCs w:val="16"/>
      </w:rPr>
      <w:t>PREMIOS</w:t>
    </w:r>
    <w:r>
      <w:rPr>
        <w:rFonts w:ascii="Verdana" w:hAnsi="Verdana" w:cs="Arial"/>
        <w:sz w:val="16"/>
        <w:szCs w:val="16"/>
      </w:rPr>
      <w:t xml:space="preserve"> EDUCACIÓN MÉDICA 201</w:t>
    </w:r>
    <w:r w:rsidR="00B457D2">
      <w:rPr>
        <w:rFonts w:ascii="Verdana" w:hAnsi="Verdana" w:cs="Arial"/>
        <w:sz w:val="16"/>
        <w:szCs w:val="16"/>
      </w:rPr>
      <w:t>4</w:t>
    </w:r>
    <w:r w:rsidRPr="009D2EF0">
      <w:rPr>
        <w:rFonts w:ascii="Verdana" w:hAnsi="Verdana" w:cs="Arial"/>
        <w:sz w:val="16"/>
        <w:szCs w:val="16"/>
      </w:rPr>
      <w:tab/>
    </w:r>
    <w:r w:rsidRPr="009D2EF0">
      <w:rPr>
        <w:rFonts w:ascii="Verdana" w:hAnsi="Verdana" w:cs="Arial"/>
        <w:sz w:val="16"/>
        <w:szCs w:val="16"/>
      </w:rPr>
      <w:tab/>
      <w:t xml:space="preserve">Página </w:t>
    </w:r>
    <w:r w:rsidRPr="009D2EF0">
      <w:rPr>
        <w:rFonts w:ascii="Verdana" w:hAnsi="Verdana" w:cs="Arial"/>
        <w:sz w:val="16"/>
        <w:szCs w:val="16"/>
      </w:rPr>
      <w:fldChar w:fldCharType="begin"/>
    </w:r>
    <w:r w:rsidRPr="009D2EF0">
      <w:rPr>
        <w:rFonts w:ascii="Verdana" w:hAnsi="Verdana" w:cs="Arial"/>
        <w:sz w:val="16"/>
        <w:szCs w:val="16"/>
      </w:rPr>
      <w:instrText xml:space="preserve"> PAGE </w:instrText>
    </w:r>
    <w:r w:rsidRPr="009D2EF0">
      <w:rPr>
        <w:rFonts w:ascii="Verdana" w:hAnsi="Verdana" w:cs="Arial"/>
        <w:sz w:val="16"/>
        <w:szCs w:val="16"/>
      </w:rPr>
      <w:fldChar w:fldCharType="separate"/>
    </w:r>
    <w:r w:rsidR="008A00BF">
      <w:rPr>
        <w:rFonts w:ascii="Verdana" w:hAnsi="Verdana" w:cs="Arial"/>
        <w:noProof/>
        <w:sz w:val="16"/>
        <w:szCs w:val="16"/>
      </w:rPr>
      <w:t>3</w:t>
    </w:r>
    <w:r w:rsidRPr="009D2EF0">
      <w:rPr>
        <w:rFonts w:ascii="Verdana" w:hAnsi="Verdana" w:cs="Arial"/>
        <w:sz w:val="16"/>
        <w:szCs w:val="16"/>
      </w:rPr>
      <w:fldChar w:fldCharType="end"/>
    </w:r>
    <w:r w:rsidRPr="009D2EF0">
      <w:rPr>
        <w:rFonts w:ascii="Verdana" w:hAnsi="Verdana" w:cs="Arial"/>
        <w:sz w:val="16"/>
        <w:szCs w:val="16"/>
      </w:rPr>
      <w:t xml:space="preserve"> de </w:t>
    </w:r>
    <w:r w:rsidRPr="009D2EF0">
      <w:rPr>
        <w:rFonts w:ascii="Verdana" w:hAnsi="Verdana" w:cs="Arial"/>
        <w:sz w:val="16"/>
        <w:szCs w:val="16"/>
      </w:rPr>
      <w:fldChar w:fldCharType="begin"/>
    </w:r>
    <w:r w:rsidRPr="009D2EF0">
      <w:rPr>
        <w:rFonts w:ascii="Verdana" w:hAnsi="Verdana" w:cs="Arial"/>
        <w:sz w:val="16"/>
        <w:szCs w:val="16"/>
      </w:rPr>
      <w:instrText xml:space="preserve"> NUMPAGES </w:instrText>
    </w:r>
    <w:r w:rsidRPr="009D2EF0">
      <w:rPr>
        <w:rFonts w:ascii="Verdana" w:hAnsi="Verdana" w:cs="Arial"/>
        <w:sz w:val="16"/>
        <w:szCs w:val="16"/>
      </w:rPr>
      <w:fldChar w:fldCharType="separate"/>
    </w:r>
    <w:r w:rsidR="008A00BF">
      <w:rPr>
        <w:rFonts w:ascii="Verdana" w:hAnsi="Verdana" w:cs="Arial"/>
        <w:noProof/>
        <w:sz w:val="16"/>
        <w:szCs w:val="16"/>
      </w:rPr>
      <w:t>4</w:t>
    </w:r>
    <w:r w:rsidRPr="009D2EF0">
      <w:rPr>
        <w:rFonts w:ascii="Verdana" w:hAnsi="Verdana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AC" w:rsidRPr="00726567" w:rsidRDefault="002B62AC">
    <w:pPr>
      <w:pStyle w:val="Piedepgina"/>
      <w:ind w:right="360"/>
      <w:rPr>
        <w:rFonts w:ascii="Verdana" w:hAnsi="Verdana"/>
        <w:sz w:val="16"/>
        <w:szCs w:val="16"/>
      </w:rPr>
    </w:pPr>
    <w:r w:rsidRPr="00726567">
      <w:rPr>
        <w:rFonts w:ascii="Verdana" w:hAnsi="Verdana" w:cs="Arial"/>
        <w:sz w:val="16"/>
        <w:szCs w:val="16"/>
      </w:rPr>
      <w:t>CV – Premios Fundación Lilly 2010</w:t>
    </w:r>
    <w:r w:rsidRPr="00726567">
      <w:rPr>
        <w:rFonts w:ascii="Verdana" w:hAnsi="Verdana"/>
        <w:sz w:val="16"/>
        <w:szCs w:val="16"/>
      </w:rPr>
      <w:t xml:space="preserve">; </w:t>
    </w:r>
    <w:r w:rsidRPr="00726567">
      <w:rPr>
        <w:rFonts w:ascii="Verdana" w:hAnsi="Verdana"/>
        <w:sz w:val="16"/>
        <w:szCs w:val="16"/>
      </w:rPr>
      <w:tab/>
    </w:r>
    <w:r w:rsidRPr="00726567">
      <w:rPr>
        <w:rFonts w:ascii="Verdana" w:hAnsi="Verdana"/>
        <w:sz w:val="16"/>
        <w:szCs w:val="16"/>
      </w:rPr>
      <w:tab/>
    </w:r>
    <w:r w:rsidRPr="00726567">
      <w:rPr>
        <w:rFonts w:ascii="Verdana" w:hAnsi="Verdana"/>
        <w:sz w:val="16"/>
        <w:szCs w:val="16"/>
      </w:rPr>
      <w:tab/>
      <w:t xml:space="preserve">Página </w:t>
    </w:r>
    <w:r w:rsidRPr="00726567">
      <w:rPr>
        <w:rFonts w:ascii="Verdana" w:hAnsi="Verdana"/>
        <w:sz w:val="16"/>
        <w:szCs w:val="16"/>
      </w:rPr>
      <w:fldChar w:fldCharType="begin"/>
    </w:r>
    <w:r w:rsidRPr="00726567">
      <w:rPr>
        <w:rFonts w:ascii="Verdana" w:hAnsi="Verdana"/>
        <w:sz w:val="16"/>
        <w:szCs w:val="16"/>
      </w:rPr>
      <w:instrText xml:space="preserve"> PAGE </w:instrText>
    </w:r>
    <w:r w:rsidRPr="00726567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4</w:t>
    </w:r>
    <w:r w:rsidRPr="00726567">
      <w:rPr>
        <w:rFonts w:ascii="Verdana" w:hAnsi="Verdana"/>
        <w:sz w:val="16"/>
        <w:szCs w:val="16"/>
      </w:rPr>
      <w:fldChar w:fldCharType="end"/>
    </w:r>
    <w:r w:rsidRPr="00726567">
      <w:rPr>
        <w:rFonts w:ascii="Verdana" w:hAnsi="Verdana"/>
        <w:sz w:val="16"/>
        <w:szCs w:val="16"/>
      </w:rPr>
      <w:t xml:space="preserve"> de </w:t>
    </w:r>
    <w:r w:rsidRPr="00726567">
      <w:rPr>
        <w:rFonts w:ascii="Verdana" w:hAnsi="Verdana"/>
        <w:sz w:val="16"/>
        <w:szCs w:val="16"/>
      </w:rPr>
      <w:fldChar w:fldCharType="begin"/>
    </w:r>
    <w:r w:rsidRPr="00726567">
      <w:rPr>
        <w:rFonts w:ascii="Verdana" w:hAnsi="Verdana"/>
        <w:sz w:val="16"/>
        <w:szCs w:val="16"/>
      </w:rPr>
      <w:instrText xml:space="preserve"> NUMPAGES </w:instrText>
    </w:r>
    <w:r w:rsidRPr="00726567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4</w:t>
    </w:r>
    <w:r w:rsidRPr="00726567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AC" w:rsidRPr="009D2EF0" w:rsidRDefault="002B62AC">
    <w:pPr>
      <w:pStyle w:val="Piedepgina"/>
      <w:ind w:right="36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Formulario Candidatura </w:t>
    </w:r>
    <w:r w:rsidR="00B36FFC">
      <w:rPr>
        <w:rFonts w:ascii="Verdana" w:hAnsi="Verdana" w:cs="Arial"/>
        <w:sz w:val="16"/>
        <w:szCs w:val="16"/>
      </w:rPr>
      <w:t>PREMIOS</w:t>
    </w:r>
    <w:r>
      <w:rPr>
        <w:rFonts w:ascii="Verdana" w:hAnsi="Verdana" w:cs="Arial"/>
        <w:sz w:val="16"/>
        <w:szCs w:val="16"/>
      </w:rPr>
      <w:t xml:space="preserve"> EDUCACIÓN MÉDICA 201</w:t>
    </w:r>
    <w:r w:rsidR="00B457D2">
      <w:rPr>
        <w:rFonts w:ascii="Verdana" w:hAnsi="Verdana" w:cs="Arial"/>
        <w:sz w:val="16"/>
        <w:szCs w:val="16"/>
      </w:rPr>
      <w:t>4</w:t>
    </w:r>
    <w:r>
      <w:rPr>
        <w:rFonts w:ascii="Verdana" w:hAnsi="Verdana" w:cs="Arial"/>
        <w:sz w:val="16"/>
        <w:szCs w:val="16"/>
      </w:rPr>
      <w:tab/>
    </w:r>
    <w:r w:rsidRPr="009D2EF0">
      <w:rPr>
        <w:rFonts w:ascii="Verdana" w:hAnsi="Verdana" w:cs="Arial"/>
        <w:sz w:val="16"/>
        <w:szCs w:val="16"/>
      </w:rPr>
      <w:tab/>
      <w:t xml:space="preserve">Página </w:t>
    </w:r>
    <w:r w:rsidRPr="009D2EF0">
      <w:rPr>
        <w:rFonts w:ascii="Verdana" w:hAnsi="Verdana" w:cs="Arial"/>
        <w:sz w:val="16"/>
        <w:szCs w:val="16"/>
      </w:rPr>
      <w:fldChar w:fldCharType="begin"/>
    </w:r>
    <w:r w:rsidRPr="009D2EF0">
      <w:rPr>
        <w:rFonts w:ascii="Verdana" w:hAnsi="Verdana" w:cs="Arial"/>
        <w:sz w:val="16"/>
        <w:szCs w:val="16"/>
      </w:rPr>
      <w:instrText xml:space="preserve"> PAGE </w:instrText>
    </w:r>
    <w:r w:rsidRPr="009D2EF0">
      <w:rPr>
        <w:rFonts w:ascii="Verdana" w:hAnsi="Verdana" w:cs="Arial"/>
        <w:sz w:val="16"/>
        <w:szCs w:val="16"/>
      </w:rPr>
      <w:fldChar w:fldCharType="separate"/>
    </w:r>
    <w:r w:rsidR="00467011">
      <w:rPr>
        <w:rFonts w:ascii="Verdana" w:hAnsi="Verdana" w:cs="Arial"/>
        <w:noProof/>
        <w:sz w:val="16"/>
        <w:szCs w:val="16"/>
      </w:rPr>
      <w:t>4</w:t>
    </w:r>
    <w:r w:rsidRPr="009D2EF0">
      <w:rPr>
        <w:rFonts w:ascii="Verdana" w:hAnsi="Verdana" w:cs="Arial"/>
        <w:sz w:val="16"/>
        <w:szCs w:val="16"/>
      </w:rPr>
      <w:fldChar w:fldCharType="end"/>
    </w:r>
    <w:r w:rsidRPr="009D2EF0">
      <w:rPr>
        <w:rFonts w:ascii="Verdana" w:hAnsi="Verdana" w:cs="Arial"/>
        <w:sz w:val="16"/>
        <w:szCs w:val="16"/>
      </w:rPr>
      <w:t xml:space="preserve"> de </w:t>
    </w:r>
    <w:r w:rsidRPr="009D2EF0">
      <w:rPr>
        <w:rFonts w:ascii="Verdana" w:hAnsi="Verdana" w:cs="Arial"/>
        <w:sz w:val="16"/>
        <w:szCs w:val="16"/>
      </w:rPr>
      <w:fldChar w:fldCharType="begin"/>
    </w:r>
    <w:r w:rsidRPr="009D2EF0">
      <w:rPr>
        <w:rFonts w:ascii="Verdana" w:hAnsi="Verdana" w:cs="Arial"/>
        <w:sz w:val="16"/>
        <w:szCs w:val="16"/>
      </w:rPr>
      <w:instrText xml:space="preserve"> NUMPAGES </w:instrText>
    </w:r>
    <w:r w:rsidRPr="009D2EF0">
      <w:rPr>
        <w:rFonts w:ascii="Verdana" w:hAnsi="Verdana" w:cs="Arial"/>
        <w:sz w:val="16"/>
        <w:szCs w:val="16"/>
      </w:rPr>
      <w:fldChar w:fldCharType="separate"/>
    </w:r>
    <w:r w:rsidR="00467011">
      <w:rPr>
        <w:rFonts w:ascii="Verdana" w:hAnsi="Verdana" w:cs="Arial"/>
        <w:noProof/>
        <w:sz w:val="16"/>
        <w:szCs w:val="16"/>
      </w:rPr>
      <w:t>4</w:t>
    </w:r>
    <w:r w:rsidRPr="009D2EF0">
      <w:rPr>
        <w:rFonts w:ascii="Verdana" w:hAnsi="Verdan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77" w:rsidRDefault="00D40677">
      <w:r>
        <w:separator/>
      </w:r>
    </w:p>
  </w:footnote>
  <w:footnote w:type="continuationSeparator" w:id="0">
    <w:p w:rsidR="00D40677" w:rsidRDefault="00D4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1F220EA"/>
    <w:multiLevelType w:val="multilevel"/>
    <w:tmpl w:val="30908E5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>
    <w:nsid w:val="54E64879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67" w:hanging="360"/>
        </w:pPr>
        <w:rPr>
          <w:rFonts w:ascii="Symbol" w:hAnsi="Symbol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lnx7emCJFJjKqq+9/1EfR3NfBk=" w:salt="StIcxuwp6rsCZR4I9V852g==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D1"/>
    <w:rsid w:val="000003C3"/>
    <w:rsid w:val="00013CD4"/>
    <w:rsid w:val="00060970"/>
    <w:rsid w:val="00064542"/>
    <w:rsid w:val="00086A88"/>
    <w:rsid w:val="00097DE5"/>
    <w:rsid w:val="000A0B24"/>
    <w:rsid w:val="000B1AF2"/>
    <w:rsid w:val="000B350B"/>
    <w:rsid w:val="000B59F3"/>
    <w:rsid w:val="000B7F3C"/>
    <w:rsid w:val="000F5CD2"/>
    <w:rsid w:val="000F6977"/>
    <w:rsid w:val="00107CDB"/>
    <w:rsid w:val="001155D2"/>
    <w:rsid w:val="00116D72"/>
    <w:rsid w:val="00120534"/>
    <w:rsid w:val="00121BB5"/>
    <w:rsid w:val="001500E0"/>
    <w:rsid w:val="00194A69"/>
    <w:rsid w:val="00196F0A"/>
    <w:rsid w:val="00197CAE"/>
    <w:rsid w:val="00197FD7"/>
    <w:rsid w:val="001A05C6"/>
    <w:rsid w:val="001E3ECA"/>
    <w:rsid w:val="001E5D89"/>
    <w:rsid w:val="00206FE5"/>
    <w:rsid w:val="00213C88"/>
    <w:rsid w:val="00222F99"/>
    <w:rsid w:val="00254CC8"/>
    <w:rsid w:val="00266596"/>
    <w:rsid w:val="002769A8"/>
    <w:rsid w:val="00286FB8"/>
    <w:rsid w:val="00290D2F"/>
    <w:rsid w:val="002A5B60"/>
    <w:rsid w:val="002B62AC"/>
    <w:rsid w:val="002B70B2"/>
    <w:rsid w:val="002C37D0"/>
    <w:rsid w:val="002D0610"/>
    <w:rsid w:val="002F1E0F"/>
    <w:rsid w:val="002F335D"/>
    <w:rsid w:val="00310D59"/>
    <w:rsid w:val="0032509B"/>
    <w:rsid w:val="00335098"/>
    <w:rsid w:val="0033785F"/>
    <w:rsid w:val="00343597"/>
    <w:rsid w:val="00357148"/>
    <w:rsid w:val="00357B20"/>
    <w:rsid w:val="003647A9"/>
    <w:rsid w:val="00367E52"/>
    <w:rsid w:val="00386F01"/>
    <w:rsid w:val="0039290E"/>
    <w:rsid w:val="00394A26"/>
    <w:rsid w:val="003F1BC2"/>
    <w:rsid w:val="00403FB1"/>
    <w:rsid w:val="00410E48"/>
    <w:rsid w:val="00414FD3"/>
    <w:rsid w:val="00427F62"/>
    <w:rsid w:val="004310B5"/>
    <w:rsid w:val="004413DC"/>
    <w:rsid w:val="004428D4"/>
    <w:rsid w:val="004464FE"/>
    <w:rsid w:val="00467011"/>
    <w:rsid w:val="0046774D"/>
    <w:rsid w:val="00475EDD"/>
    <w:rsid w:val="004772A6"/>
    <w:rsid w:val="00481816"/>
    <w:rsid w:val="00491F28"/>
    <w:rsid w:val="004A2247"/>
    <w:rsid w:val="004B5ED9"/>
    <w:rsid w:val="004C1588"/>
    <w:rsid w:val="004C6314"/>
    <w:rsid w:val="004F0AF7"/>
    <w:rsid w:val="004F6A0B"/>
    <w:rsid w:val="00520E51"/>
    <w:rsid w:val="005250AB"/>
    <w:rsid w:val="00525AE7"/>
    <w:rsid w:val="00545FCC"/>
    <w:rsid w:val="00547135"/>
    <w:rsid w:val="00564324"/>
    <w:rsid w:val="00582BDC"/>
    <w:rsid w:val="00591D06"/>
    <w:rsid w:val="005A4896"/>
    <w:rsid w:val="005B3008"/>
    <w:rsid w:val="005C5D6C"/>
    <w:rsid w:val="005C5F00"/>
    <w:rsid w:val="005D1EF3"/>
    <w:rsid w:val="005F5B34"/>
    <w:rsid w:val="00603C4E"/>
    <w:rsid w:val="006302C9"/>
    <w:rsid w:val="00635935"/>
    <w:rsid w:val="00641BF0"/>
    <w:rsid w:val="006511E8"/>
    <w:rsid w:val="00651A4B"/>
    <w:rsid w:val="00661090"/>
    <w:rsid w:val="00661B3F"/>
    <w:rsid w:val="00661E8B"/>
    <w:rsid w:val="006636E5"/>
    <w:rsid w:val="006654D4"/>
    <w:rsid w:val="00681C71"/>
    <w:rsid w:val="0069367E"/>
    <w:rsid w:val="006A54CF"/>
    <w:rsid w:val="0070003B"/>
    <w:rsid w:val="00711EF7"/>
    <w:rsid w:val="00713E7A"/>
    <w:rsid w:val="0071592E"/>
    <w:rsid w:val="0072093B"/>
    <w:rsid w:val="00726567"/>
    <w:rsid w:val="007437A8"/>
    <w:rsid w:val="007734BF"/>
    <w:rsid w:val="007742EE"/>
    <w:rsid w:val="007964E0"/>
    <w:rsid w:val="007B1752"/>
    <w:rsid w:val="007B1821"/>
    <w:rsid w:val="007C1565"/>
    <w:rsid w:val="007D078E"/>
    <w:rsid w:val="007D4AA7"/>
    <w:rsid w:val="007E7E94"/>
    <w:rsid w:val="00803868"/>
    <w:rsid w:val="00804043"/>
    <w:rsid w:val="00805403"/>
    <w:rsid w:val="008106D5"/>
    <w:rsid w:val="00826E81"/>
    <w:rsid w:val="00830292"/>
    <w:rsid w:val="00837E26"/>
    <w:rsid w:val="00844676"/>
    <w:rsid w:val="00845139"/>
    <w:rsid w:val="00855426"/>
    <w:rsid w:val="00861181"/>
    <w:rsid w:val="00866A81"/>
    <w:rsid w:val="008A00BF"/>
    <w:rsid w:val="008A26C3"/>
    <w:rsid w:val="008B5D4A"/>
    <w:rsid w:val="008B663E"/>
    <w:rsid w:val="008C0656"/>
    <w:rsid w:val="008D09EF"/>
    <w:rsid w:val="00901218"/>
    <w:rsid w:val="0091642E"/>
    <w:rsid w:val="00917C67"/>
    <w:rsid w:val="0094021F"/>
    <w:rsid w:val="009411E0"/>
    <w:rsid w:val="00970B3B"/>
    <w:rsid w:val="00981829"/>
    <w:rsid w:val="00992DB5"/>
    <w:rsid w:val="00996CD4"/>
    <w:rsid w:val="009A4314"/>
    <w:rsid w:val="009B21D0"/>
    <w:rsid w:val="009C6666"/>
    <w:rsid w:val="009C7782"/>
    <w:rsid w:val="009D2EF0"/>
    <w:rsid w:val="009F6873"/>
    <w:rsid w:val="00A11051"/>
    <w:rsid w:val="00A14DF4"/>
    <w:rsid w:val="00A34F08"/>
    <w:rsid w:val="00A34FBC"/>
    <w:rsid w:val="00A555FA"/>
    <w:rsid w:val="00A6752F"/>
    <w:rsid w:val="00A845BB"/>
    <w:rsid w:val="00A94F50"/>
    <w:rsid w:val="00AA7B82"/>
    <w:rsid w:val="00AC74AF"/>
    <w:rsid w:val="00AD7F02"/>
    <w:rsid w:val="00AE3A7A"/>
    <w:rsid w:val="00B351AA"/>
    <w:rsid w:val="00B36FFC"/>
    <w:rsid w:val="00B457D2"/>
    <w:rsid w:val="00B45907"/>
    <w:rsid w:val="00B506B2"/>
    <w:rsid w:val="00B50C60"/>
    <w:rsid w:val="00B535A0"/>
    <w:rsid w:val="00B5428C"/>
    <w:rsid w:val="00B825B4"/>
    <w:rsid w:val="00BB78BE"/>
    <w:rsid w:val="00BB7A6B"/>
    <w:rsid w:val="00BC016E"/>
    <w:rsid w:val="00BC2C32"/>
    <w:rsid w:val="00BC465C"/>
    <w:rsid w:val="00BE2CBF"/>
    <w:rsid w:val="00BF694F"/>
    <w:rsid w:val="00C0282F"/>
    <w:rsid w:val="00C04E77"/>
    <w:rsid w:val="00C24AD1"/>
    <w:rsid w:val="00C307C3"/>
    <w:rsid w:val="00C37EC4"/>
    <w:rsid w:val="00C40335"/>
    <w:rsid w:val="00C6109A"/>
    <w:rsid w:val="00C947BE"/>
    <w:rsid w:val="00CA1E73"/>
    <w:rsid w:val="00CA4FD3"/>
    <w:rsid w:val="00CB2A21"/>
    <w:rsid w:val="00CB684E"/>
    <w:rsid w:val="00CC3171"/>
    <w:rsid w:val="00CE0A9A"/>
    <w:rsid w:val="00CF5F34"/>
    <w:rsid w:val="00D2333C"/>
    <w:rsid w:val="00D26B61"/>
    <w:rsid w:val="00D36419"/>
    <w:rsid w:val="00D40677"/>
    <w:rsid w:val="00D57A31"/>
    <w:rsid w:val="00D62537"/>
    <w:rsid w:val="00D81F40"/>
    <w:rsid w:val="00DD2E43"/>
    <w:rsid w:val="00DD303B"/>
    <w:rsid w:val="00DE0F29"/>
    <w:rsid w:val="00E0088D"/>
    <w:rsid w:val="00E00AFC"/>
    <w:rsid w:val="00E120F9"/>
    <w:rsid w:val="00E23A96"/>
    <w:rsid w:val="00E25EBC"/>
    <w:rsid w:val="00E3261F"/>
    <w:rsid w:val="00E46407"/>
    <w:rsid w:val="00E464A7"/>
    <w:rsid w:val="00E67913"/>
    <w:rsid w:val="00E95820"/>
    <w:rsid w:val="00E9677D"/>
    <w:rsid w:val="00EB07E0"/>
    <w:rsid w:val="00EE1496"/>
    <w:rsid w:val="00F0694D"/>
    <w:rsid w:val="00F111E4"/>
    <w:rsid w:val="00F35306"/>
    <w:rsid w:val="00F63E88"/>
    <w:rsid w:val="00F852B5"/>
    <w:rsid w:val="00FA70FD"/>
    <w:rsid w:val="00FB7699"/>
    <w:rsid w:val="00FC515D"/>
    <w:rsid w:val="00FC7816"/>
    <w:rsid w:val="00FD4D46"/>
    <w:rsid w:val="00FD7758"/>
    <w:rsid w:val="00FD7AAE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008"/>
    <w:rPr>
      <w:rFonts w:ascii="Arial" w:hAnsi="Arial"/>
      <w:sz w:val="18"/>
    </w:rPr>
  </w:style>
  <w:style w:type="paragraph" w:styleId="Ttulo1">
    <w:name w:val="heading 1"/>
    <w:basedOn w:val="Normal"/>
    <w:next w:val="Normal"/>
    <w:qFormat/>
    <w:rsid w:val="005B3008"/>
    <w:pPr>
      <w:keepNext/>
      <w:tabs>
        <w:tab w:val="center" w:pos="5508"/>
      </w:tabs>
      <w:spacing w:before="80" w:after="80"/>
      <w:ind w:left="-70"/>
      <w:jc w:val="center"/>
      <w:outlineLvl w:val="0"/>
    </w:pPr>
    <w:rPr>
      <w:rFonts w:cs="Arial"/>
      <w:b/>
      <w:bCs/>
      <w:szCs w:val="18"/>
    </w:rPr>
  </w:style>
  <w:style w:type="paragraph" w:styleId="Ttulo2">
    <w:name w:val="heading 2"/>
    <w:basedOn w:val="Normal"/>
    <w:next w:val="Normal"/>
    <w:qFormat/>
    <w:rsid w:val="005B3008"/>
    <w:pPr>
      <w:keepNext/>
      <w:tabs>
        <w:tab w:val="left" w:pos="-720"/>
      </w:tabs>
      <w:spacing w:before="60" w:line="-240" w:lineRule="auto"/>
      <w:ind w:left="142"/>
      <w:jc w:val="center"/>
      <w:outlineLvl w:val="1"/>
    </w:pPr>
    <w:rPr>
      <w:rFonts w:cs="Arial"/>
      <w:b/>
      <w:bCs/>
      <w:szCs w:val="18"/>
    </w:rPr>
  </w:style>
  <w:style w:type="paragraph" w:styleId="Ttulo3">
    <w:name w:val="heading 3"/>
    <w:basedOn w:val="Normal"/>
    <w:next w:val="Normal"/>
    <w:qFormat/>
    <w:rsid w:val="005B3008"/>
    <w:pPr>
      <w:keepNext/>
      <w:outlineLvl w:val="2"/>
    </w:pPr>
    <w:rPr>
      <w:rFonts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5B3008"/>
    <w:pPr>
      <w:keepNext/>
      <w:ind w:left="461" w:right="383"/>
      <w:jc w:val="center"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qFormat/>
    <w:rsid w:val="005B3008"/>
    <w:pPr>
      <w:keepNext/>
      <w:jc w:val="center"/>
      <w:outlineLvl w:val="4"/>
    </w:pPr>
    <w:rPr>
      <w:rFonts w:cs="Arial"/>
      <w:b/>
      <w:bCs/>
      <w:szCs w:val="18"/>
    </w:rPr>
  </w:style>
  <w:style w:type="paragraph" w:styleId="Ttulo7">
    <w:name w:val="heading 7"/>
    <w:basedOn w:val="Normal"/>
    <w:next w:val="Normal"/>
    <w:qFormat/>
    <w:rsid w:val="005B3008"/>
    <w:pPr>
      <w:keepNext/>
      <w:ind w:left="-561" w:right="-659"/>
      <w:jc w:val="center"/>
      <w:outlineLvl w:val="6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B300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300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B3008"/>
  </w:style>
  <w:style w:type="character" w:styleId="Hipervnculo">
    <w:name w:val="Hyperlink"/>
    <w:basedOn w:val="Fuentedeprrafopredeter"/>
    <w:rsid w:val="005B3008"/>
    <w:rPr>
      <w:color w:val="0000FF"/>
      <w:u w:val="single"/>
    </w:rPr>
  </w:style>
  <w:style w:type="character" w:styleId="Hipervnculovisitado">
    <w:name w:val="FollowedHyperlink"/>
    <w:basedOn w:val="Fuentedeprrafopredeter"/>
    <w:rsid w:val="005B3008"/>
    <w:rPr>
      <w:color w:val="800080"/>
      <w:u w:val="single"/>
    </w:rPr>
  </w:style>
  <w:style w:type="paragraph" w:styleId="Textodeglobo">
    <w:name w:val="Balloon Text"/>
    <w:basedOn w:val="Normal"/>
    <w:semiHidden/>
    <w:rsid w:val="00A34F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8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592E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310B5"/>
    <w:rPr>
      <w:rFonts w:ascii="Arial" w:hAnsi="Arial"/>
      <w:sz w:val="18"/>
    </w:rPr>
  </w:style>
  <w:style w:type="paragraph" w:styleId="Textonotaalfinal">
    <w:name w:val="endnote text"/>
    <w:basedOn w:val="Normal"/>
    <w:link w:val="TextonotaalfinalCar"/>
    <w:rsid w:val="00CE0A9A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CE0A9A"/>
    <w:rPr>
      <w:rFonts w:ascii="Arial" w:hAnsi="Arial"/>
    </w:rPr>
  </w:style>
  <w:style w:type="character" w:styleId="Refdenotaalfinal">
    <w:name w:val="endnote reference"/>
    <w:basedOn w:val="Fuentedeprrafopredeter"/>
    <w:rsid w:val="00CE0A9A"/>
    <w:rPr>
      <w:vertAlign w:val="superscript"/>
    </w:rPr>
  </w:style>
  <w:style w:type="paragraph" w:styleId="NormalWeb">
    <w:name w:val="Normal (Web)"/>
    <w:basedOn w:val="Normal"/>
    <w:rsid w:val="0054713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008"/>
    <w:rPr>
      <w:rFonts w:ascii="Arial" w:hAnsi="Arial"/>
      <w:sz w:val="18"/>
    </w:rPr>
  </w:style>
  <w:style w:type="paragraph" w:styleId="Ttulo1">
    <w:name w:val="heading 1"/>
    <w:basedOn w:val="Normal"/>
    <w:next w:val="Normal"/>
    <w:qFormat/>
    <w:rsid w:val="005B3008"/>
    <w:pPr>
      <w:keepNext/>
      <w:tabs>
        <w:tab w:val="center" w:pos="5508"/>
      </w:tabs>
      <w:spacing w:before="80" w:after="80"/>
      <w:ind w:left="-70"/>
      <w:jc w:val="center"/>
      <w:outlineLvl w:val="0"/>
    </w:pPr>
    <w:rPr>
      <w:rFonts w:cs="Arial"/>
      <w:b/>
      <w:bCs/>
      <w:szCs w:val="18"/>
    </w:rPr>
  </w:style>
  <w:style w:type="paragraph" w:styleId="Ttulo2">
    <w:name w:val="heading 2"/>
    <w:basedOn w:val="Normal"/>
    <w:next w:val="Normal"/>
    <w:qFormat/>
    <w:rsid w:val="005B3008"/>
    <w:pPr>
      <w:keepNext/>
      <w:tabs>
        <w:tab w:val="left" w:pos="-720"/>
      </w:tabs>
      <w:spacing w:before="60" w:line="-240" w:lineRule="auto"/>
      <w:ind w:left="142"/>
      <w:jc w:val="center"/>
      <w:outlineLvl w:val="1"/>
    </w:pPr>
    <w:rPr>
      <w:rFonts w:cs="Arial"/>
      <w:b/>
      <w:bCs/>
      <w:szCs w:val="18"/>
    </w:rPr>
  </w:style>
  <w:style w:type="paragraph" w:styleId="Ttulo3">
    <w:name w:val="heading 3"/>
    <w:basedOn w:val="Normal"/>
    <w:next w:val="Normal"/>
    <w:qFormat/>
    <w:rsid w:val="005B3008"/>
    <w:pPr>
      <w:keepNext/>
      <w:outlineLvl w:val="2"/>
    </w:pPr>
    <w:rPr>
      <w:rFonts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5B3008"/>
    <w:pPr>
      <w:keepNext/>
      <w:ind w:left="461" w:right="383"/>
      <w:jc w:val="center"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qFormat/>
    <w:rsid w:val="005B3008"/>
    <w:pPr>
      <w:keepNext/>
      <w:jc w:val="center"/>
      <w:outlineLvl w:val="4"/>
    </w:pPr>
    <w:rPr>
      <w:rFonts w:cs="Arial"/>
      <w:b/>
      <w:bCs/>
      <w:szCs w:val="18"/>
    </w:rPr>
  </w:style>
  <w:style w:type="paragraph" w:styleId="Ttulo7">
    <w:name w:val="heading 7"/>
    <w:basedOn w:val="Normal"/>
    <w:next w:val="Normal"/>
    <w:qFormat/>
    <w:rsid w:val="005B3008"/>
    <w:pPr>
      <w:keepNext/>
      <w:ind w:left="-561" w:right="-659"/>
      <w:jc w:val="center"/>
      <w:outlineLvl w:val="6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B300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300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B3008"/>
  </w:style>
  <w:style w:type="character" w:styleId="Hipervnculo">
    <w:name w:val="Hyperlink"/>
    <w:basedOn w:val="Fuentedeprrafopredeter"/>
    <w:rsid w:val="005B3008"/>
    <w:rPr>
      <w:color w:val="0000FF"/>
      <w:u w:val="single"/>
    </w:rPr>
  </w:style>
  <w:style w:type="character" w:styleId="Hipervnculovisitado">
    <w:name w:val="FollowedHyperlink"/>
    <w:basedOn w:val="Fuentedeprrafopredeter"/>
    <w:rsid w:val="005B3008"/>
    <w:rPr>
      <w:color w:val="800080"/>
      <w:u w:val="single"/>
    </w:rPr>
  </w:style>
  <w:style w:type="paragraph" w:styleId="Textodeglobo">
    <w:name w:val="Balloon Text"/>
    <w:basedOn w:val="Normal"/>
    <w:semiHidden/>
    <w:rsid w:val="00A34F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8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592E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310B5"/>
    <w:rPr>
      <w:rFonts w:ascii="Arial" w:hAnsi="Arial"/>
      <w:sz w:val="18"/>
    </w:rPr>
  </w:style>
  <w:style w:type="paragraph" w:styleId="Textonotaalfinal">
    <w:name w:val="endnote text"/>
    <w:basedOn w:val="Normal"/>
    <w:link w:val="TextonotaalfinalCar"/>
    <w:rsid w:val="00CE0A9A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CE0A9A"/>
    <w:rPr>
      <w:rFonts w:ascii="Arial" w:hAnsi="Arial"/>
    </w:rPr>
  </w:style>
  <w:style w:type="character" w:styleId="Refdenotaalfinal">
    <w:name w:val="endnote reference"/>
    <w:basedOn w:val="Fuentedeprrafopredeter"/>
    <w:rsid w:val="00CE0A9A"/>
    <w:rPr>
      <w:vertAlign w:val="superscript"/>
    </w:rPr>
  </w:style>
  <w:style w:type="paragraph" w:styleId="NormalWeb">
    <w:name w:val="Normal (Web)"/>
    <w:basedOn w:val="Normal"/>
    <w:rsid w:val="0054713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fl@fundacionlilly.com" TargetMode="External"/><Relationship Id="rId10" Type="http://schemas.openxmlformats.org/officeDocument/2006/relationships/hyperlink" Target="mailto:fl@fundacionlill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s09461\My%20Documents\PREMIOS\Premios-2010\FL-CV-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1CE8-A8D1-4C8C-9EFF-32131AEF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FL-CV-2010</Template>
  <TotalTime>0</TotalTime>
  <Pages>4</Pages>
  <Words>788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CV. Premios Fundación Lilly</vt:lpstr>
    </vt:vector>
  </TitlesOfParts>
  <Company>FUNDACION LILLY</Company>
  <LinksUpToDate>false</LinksUpToDate>
  <CharactersWithSpaces>5116</CharactersWithSpaces>
  <SharedDoc>false</SharedDoc>
  <HLinks>
    <vt:vector size="12" baseType="variant">
      <vt:variant>
        <vt:i4>852020</vt:i4>
      </vt:variant>
      <vt:variant>
        <vt:i4>232</vt:i4>
      </vt:variant>
      <vt:variant>
        <vt:i4>0</vt:i4>
      </vt:variant>
      <vt:variant>
        <vt:i4>5</vt:i4>
      </vt:variant>
      <vt:variant>
        <vt:lpwstr>mailto:fundacionlilly@lilly.com</vt:lpwstr>
      </vt:variant>
      <vt:variant>
        <vt:lpwstr/>
      </vt:variant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mailto:fundacionlilly@lilly.com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CV. Premios Fundación Lilly</dc:title>
  <dc:creator>Yolanda Martín Azañedo</dc:creator>
  <cp:lastModifiedBy>ANIS</cp:lastModifiedBy>
  <cp:revision>2</cp:revision>
  <cp:lastPrinted>2007-12-14T12:34:00Z</cp:lastPrinted>
  <dcterms:created xsi:type="dcterms:W3CDTF">2014-10-27T11:50:00Z</dcterms:created>
  <dcterms:modified xsi:type="dcterms:W3CDTF">2014-10-27T11:50:00Z</dcterms:modified>
</cp:coreProperties>
</file>